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79D1B" w14:textId="107B35AA" w:rsidR="00F54757" w:rsidRDefault="00F54757" w:rsidP="003F199A">
      <w:pPr>
        <w:pStyle w:val="Title"/>
        <w:jc w:val="right"/>
        <w:rPr>
          <w:rFonts w:ascii="Garamond" w:hAnsi="Garamond"/>
          <w:sz w:val="24"/>
          <w:szCs w:val="24"/>
        </w:rPr>
      </w:pPr>
    </w:p>
    <w:p w14:paraId="54A2D938" w14:textId="61C6701B" w:rsidR="00F54757" w:rsidRDefault="00E66160" w:rsidP="003360CF">
      <w:pPr>
        <w:pStyle w:val="Title"/>
        <w:rPr>
          <w:rFonts w:ascii="Garamond" w:hAnsi="Garamond"/>
          <w:sz w:val="24"/>
          <w:szCs w:val="24"/>
        </w:rPr>
      </w:pPr>
      <w:r w:rsidRPr="00657637">
        <w:rPr>
          <w:b w:val="0"/>
          <w:noProof/>
        </w:rPr>
        <w:drawing>
          <wp:anchor distT="0" distB="0" distL="114300" distR="114300" simplePos="0" relativeHeight="251658240" behindDoc="0" locked="0" layoutInCell="1" allowOverlap="1" wp14:anchorId="2D77B4D9" wp14:editId="3F0D92FF">
            <wp:simplePos x="0" y="0"/>
            <wp:positionH relativeFrom="margin">
              <wp:posOffset>319193</wp:posOffset>
            </wp:positionH>
            <wp:positionV relativeFrom="margin">
              <wp:posOffset>179494</wp:posOffset>
            </wp:positionV>
            <wp:extent cx="1371600" cy="693420"/>
            <wp:effectExtent l="0" t="0" r="0" b="0"/>
            <wp:wrapSquare wrapText="bothSides"/>
            <wp:docPr id="1" name="Picture 1" descr="3x6_ NCC_Logo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x6_ NCC_Logo_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740CF8" w14:textId="77777777" w:rsidR="003360CF" w:rsidRPr="006D0437" w:rsidRDefault="005C75EA" w:rsidP="005C75EA">
      <w:pPr>
        <w:pStyle w:val="Title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</w:t>
      </w:r>
      <w:r w:rsidR="009D183E" w:rsidRPr="006D0437">
        <w:rPr>
          <w:rFonts w:ascii="Garamond" w:hAnsi="Garamond"/>
          <w:sz w:val="24"/>
          <w:szCs w:val="24"/>
        </w:rPr>
        <w:t>A</w:t>
      </w:r>
      <w:r w:rsidR="003360CF" w:rsidRPr="006D0437">
        <w:rPr>
          <w:rFonts w:ascii="Garamond" w:hAnsi="Garamond"/>
          <w:sz w:val="24"/>
          <w:szCs w:val="24"/>
        </w:rPr>
        <w:t>GENDA</w:t>
      </w:r>
    </w:p>
    <w:p w14:paraId="2D222E7B" w14:textId="77777777" w:rsidR="003360CF" w:rsidRPr="00D27D97" w:rsidRDefault="003360CF" w:rsidP="00E55F27">
      <w:pPr>
        <w:pStyle w:val="Title"/>
        <w:ind w:hanging="270"/>
        <w:rPr>
          <w:rFonts w:ascii="Garamond" w:hAnsi="Garamond"/>
          <w:sz w:val="8"/>
          <w:szCs w:val="16"/>
        </w:rPr>
      </w:pPr>
    </w:p>
    <w:p w14:paraId="135DFADB" w14:textId="77777777" w:rsidR="003360CF" w:rsidRPr="006D0437" w:rsidRDefault="00077A96" w:rsidP="00077A96">
      <w:pPr>
        <w:pStyle w:val="Subtitle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</w:t>
      </w:r>
      <w:r w:rsidR="003360CF" w:rsidRPr="006D0437">
        <w:rPr>
          <w:rFonts w:ascii="Garamond" w:hAnsi="Garamond"/>
          <w:sz w:val="24"/>
          <w:szCs w:val="24"/>
        </w:rPr>
        <w:t>Board of Directors Meeting</w:t>
      </w:r>
    </w:p>
    <w:p w14:paraId="176D52B1" w14:textId="3622502E" w:rsidR="003360CF" w:rsidRPr="0086043B" w:rsidRDefault="0086043B" w:rsidP="008F577D">
      <w:pPr>
        <w:pStyle w:val="Heading1"/>
        <w:ind w:left="4320" w:firstLine="720"/>
        <w:jc w:val="left"/>
        <w:rPr>
          <w:rFonts w:ascii="Garamond" w:hAnsi="Garamond"/>
          <w:i w:val="0"/>
          <w:sz w:val="24"/>
          <w:szCs w:val="24"/>
        </w:rPr>
      </w:pPr>
      <w:r w:rsidRPr="0086043B">
        <w:rPr>
          <w:rFonts w:ascii="Garamond" w:hAnsi="Garamond"/>
          <w:i w:val="0"/>
          <w:sz w:val="24"/>
          <w:szCs w:val="24"/>
        </w:rPr>
        <w:t>June 2, 2016</w:t>
      </w:r>
    </w:p>
    <w:p w14:paraId="580A0D71" w14:textId="73E41ABF" w:rsidR="003360CF" w:rsidRDefault="003E57B6" w:rsidP="003360CF">
      <w:pPr>
        <w:jc w:val="center"/>
        <w:rPr>
          <w:rFonts w:ascii="Garamond" w:hAnsi="Garamond"/>
          <w:b/>
          <w:szCs w:val="24"/>
        </w:rPr>
      </w:pPr>
      <w:r w:rsidRPr="0086043B">
        <w:rPr>
          <w:rFonts w:ascii="Garamond" w:hAnsi="Garamond"/>
          <w:b/>
          <w:szCs w:val="24"/>
        </w:rPr>
        <w:t>Co-op</w:t>
      </w:r>
      <w:r w:rsidR="0092325C" w:rsidRPr="0086043B">
        <w:rPr>
          <w:rFonts w:ascii="Garamond" w:hAnsi="Garamond"/>
          <w:b/>
          <w:szCs w:val="24"/>
        </w:rPr>
        <w:t xml:space="preserve"> Community Kitchen</w:t>
      </w:r>
      <w:r w:rsidRPr="0086043B">
        <w:rPr>
          <w:rFonts w:ascii="Garamond" w:hAnsi="Garamond"/>
          <w:b/>
          <w:szCs w:val="24"/>
        </w:rPr>
        <w:t xml:space="preserve"> </w:t>
      </w:r>
      <w:r w:rsidR="00C63FDA" w:rsidRPr="0086043B">
        <w:rPr>
          <w:rFonts w:ascii="Garamond" w:hAnsi="Garamond"/>
          <w:b/>
          <w:szCs w:val="24"/>
        </w:rPr>
        <w:t>–</w:t>
      </w:r>
      <w:r w:rsidRPr="0086043B">
        <w:rPr>
          <w:rFonts w:ascii="Garamond" w:hAnsi="Garamond"/>
          <w:b/>
          <w:szCs w:val="24"/>
        </w:rPr>
        <w:t xml:space="preserve"> </w:t>
      </w:r>
      <w:r w:rsidR="00BB76C4" w:rsidRPr="0086043B">
        <w:rPr>
          <w:rFonts w:ascii="Garamond" w:hAnsi="Garamond"/>
          <w:b/>
          <w:szCs w:val="24"/>
        </w:rPr>
        <w:t>Arcata</w:t>
      </w:r>
    </w:p>
    <w:p w14:paraId="14B28A49" w14:textId="77777777" w:rsidR="00C63FDA" w:rsidRPr="00BD5C70" w:rsidRDefault="00C63FDA" w:rsidP="00B025AE">
      <w:pPr>
        <w:rPr>
          <w:rFonts w:ascii="Garamond" w:hAnsi="Garamond"/>
          <w:b/>
          <w:sz w:val="2"/>
          <w:szCs w:val="24"/>
        </w:rPr>
      </w:pPr>
    </w:p>
    <w:p w14:paraId="206FCB05" w14:textId="77777777" w:rsidR="003360CF" w:rsidRPr="00682A21" w:rsidRDefault="003360CF" w:rsidP="0054165B">
      <w:pPr>
        <w:jc w:val="center"/>
        <w:rPr>
          <w:rFonts w:ascii="Garamond" w:hAnsi="Garamond"/>
          <w:b/>
          <w:i/>
          <w:sz w:val="12"/>
          <w:szCs w:val="16"/>
        </w:rPr>
      </w:pPr>
    </w:p>
    <w:tbl>
      <w:tblPr>
        <w:tblpPr w:leftFromText="180" w:rightFromText="180" w:vertAnchor="text" w:tblpX="39" w:tblpY="1"/>
        <w:tblOverlap w:val="never"/>
        <w:tblW w:w="11340" w:type="dxa"/>
        <w:tblCellSpacing w:w="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"/>
        <w:gridCol w:w="472"/>
        <w:gridCol w:w="4845"/>
        <w:gridCol w:w="1031"/>
        <w:gridCol w:w="39"/>
        <w:gridCol w:w="1034"/>
        <w:gridCol w:w="1129"/>
        <w:gridCol w:w="910"/>
        <w:gridCol w:w="863"/>
        <w:gridCol w:w="983"/>
      </w:tblGrid>
      <w:tr w:rsidR="00E55F27" w:rsidRPr="006D0437" w14:paraId="10493E52" w14:textId="77777777" w:rsidTr="00C860A1">
        <w:trPr>
          <w:trHeight w:val="122"/>
          <w:tblCellSpacing w:w="7" w:type="dxa"/>
        </w:trPr>
        <w:tc>
          <w:tcPr>
            <w:tcW w:w="4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C30A4" w14:textId="77777777" w:rsidR="00E55F27" w:rsidRPr="006D0437" w:rsidRDefault="00E55F27" w:rsidP="009573C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6D0437">
              <w:rPr>
                <w:rFonts w:ascii="Garamond" w:hAnsi="Garamond"/>
                <w:b/>
                <w:szCs w:val="24"/>
              </w:rPr>
              <w:t> </w:t>
            </w:r>
          </w:p>
        </w:tc>
        <w:tc>
          <w:tcPr>
            <w:tcW w:w="4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72FBC3" w14:textId="77777777" w:rsidR="00E55F27" w:rsidRPr="006D0437" w:rsidRDefault="00E55F27" w:rsidP="009573CB">
            <w:pPr>
              <w:rPr>
                <w:rFonts w:ascii="Garamond" w:hAnsi="Garamond"/>
                <w:b/>
                <w:szCs w:val="24"/>
              </w:rPr>
            </w:pPr>
            <w:r w:rsidRPr="006D0437">
              <w:rPr>
                <w:rFonts w:ascii="Garamond" w:hAnsi="Garamond"/>
                <w:b/>
                <w:szCs w:val="24"/>
              </w:rPr>
              <w:t xml:space="preserve"> </w:t>
            </w:r>
          </w:p>
        </w:tc>
        <w:tc>
          <w:tcPr>
            <w:tcW w:w="105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314F2A" w14:textId="77777777" w:rsidR="00E55F27" w:rsidRPr="006D0437" w:rsidRDefault="00E55F27" w:rsidP="009573C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6D0437">
              <w:rPr>
                <w:rFonts w:ascii="Garamond" w:hAnsi="Garamond"/>
                <w:b/>
                <w:szCs w:val="24"/>
              </w:rPr>
              <w:t>Outcome</w:t>
            </w:r>
          </w:p>
        </w:tc>
        <w:tc>
          <w:tcPr>
            <w:tcW w:w="10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6EA9A" w14:textId="77777777" w:rsidR="00E55F27" w:rsidRPr="006D0437" w:rsidRDefault="00E55F27" w:rsidP="009573C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6D0437">
              <w:rPr>
                <w:rFonts w:ascii="Garamond" w:hAnsi="Garamond"/>
                <w:b/>
                <w:szCs w:val="24"/>
              </w:rPr>
              <w:t>Attached</w:t>
            </w:r>
          </w:p>
        </w:tc>
        <w:tc>
          <w:tcPr>
            <w:tcW w:w="1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5308D0" w14:textId="77777777" w:rsidR="00E55F27" w:rsidRPr="006D0437" w:rsidRDefault="00E55F27" w:rsidP="009573C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6D0437">
              <w:rPr>
                <w:rFonts w:ascii="Garamond" w:hAnsi="Garamond"/>
                <w:b/>
                <w:szCs w:val="24"/>
              </w:rPr>
              <w:t>Who</w:t>
            </w:r>
          </w:p>
        </w:tc>
        <w:tc>
          <w:tcPr>
            <w:tcW w:w="8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85D892" w14:textId="77777777" w:rsidR="00E55F27" w:rsidRPr="006D0437" w:rsidRDefault="00E55F27" w:rsidP="009573C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6D0437">
              <w:rPr>
                <w:rFonts w:ascii="Garamond" w:hAnsi="Garamond"/>
                <w:b/>
                <w:szCs w:val="24"/>
              </w:rPr>
              <w:t>Minutes</w:t>
            </w:r>
          </w:p>
        </w:tc>
        <w:tc>
          <w:tcPr>
            <w:tcW w:w="849" w:type="dxa"/>
          </w:tcPr>
          <w:p w14:paraId="7CD23E0A" w14:textId="77777777" w:rsidR="00E55F27" w:rsidRPr="006D0437" w:rsidRDefault="00E55F27" w:rsidP="009573CB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Pages</w:t>
            </w:r>
          </w:p>
        </w:tc>
        <w:tc>
          <w:tcPr>
            <w:tcW w:w="9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A30024" w14:textId="77777777" w:rsidR="00E55F27" w:rsidRPr="006D0437" w:rsidRDefault="00E55F27" w:rsidP="009573C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6D0437">
              <w:rPr>
                <w:rFonts w:ascii="Garamond" w:hAnsi="Garamond"/>
                <w:b/>
                <w:szCs w:val="24"/>
              </w:rPr>
              <w:t>Time</w:t>
            </w:r>
          </w:p>
        </w:tc>
      </w:tr>
      <w:tr w:rsidR="00E55F27" w:rsidRPr="00612900" w14:paraId="37B8319F" w14:textId="77777777" w:rsidTr="00C860A1">
        <w:trPr>
          <w:trHeight w:val="265"/>
          <w:tblCellSpacing w:w="7" w:type="dxa"/>
        </w:trPr>
        <w:tc>
          <w:tcPr>
            <w:tcW w:w="4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E89013" w14:textId="77777777" w:rsidR="00E55F27" w:rsidRPr="00612900" w:rsidRDefault="00E55F27" w:rsidP="009573C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612900">
              <w:rPr>
                <w:rFonts w:ascii="Garamond" w:hAnsi="Garamond"/>
                <w:b/>
                <w:szCs w:val="24"/>
              </w:rPr>
              <w:t>1</w:t>
            </w:r>
          </w:p>
        </w:tc>
        <w:tc>
          <w:tcPr>
            <w:tcW w:w="4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EC2343" w14:textId="77777777" w:rsidR="00E55F27" w:rsidRPr="00612900" w:rsidRDefault="00E55F27" w:rsidP="009573CB">
            <w:pPr>
              <w:pStyle w:val="Heading3"/>
              <w:rPr>
                <w:rFonts w:ascii="Garamond" w:hAnsi="Garamond"/>
                <w:bCs/>
                <w:sz w:val="24"/>
                <w:szCs w:val="24"/>
              </w:rPr>
            </w:pPr>
            <w:r w:rsidRPr="00612900">
              <w:rPr>
                <w:rFonts w:ascii="Garamond" w:hAnsi="Garamond"/>
                <w:bCs/>
                <w:sz w:val="24"/>
                <w:szCs w:val="24"/>
              </w:rPr>
              <w:t>Welcome/Call to Order/ Housekeeping/ Introductions/Meeting Ground Rules</w:t>
            </w:r>
          </w:p>
        </w:tc>
        <w:tc>
          <w:tcPr>
            <w:tcW w:w="105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118C92" w14:textId="77777777" w:rsidR="00E55F27" w:rsidRPr="00612900" w:rsidRDefault="00E55F27" w:rsidP="009573C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4A7E9B" w14:textId="77777777" w:rsidR="00E55F27" w:rsidRPr="00612900" w:rsidRDefault="00E55F27" w:rsidP="009573C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E7B14F" w14:textId="3709B222" w:rsidR="00E55F27" w:rsidRPr="00612900" w:rsidRDefault="00A55F61" w:rsidP="009573CB">
            <w:pPr>
              <w:jc w:val="center"/>
              <w:rPr>
                <w:rFonts w:ascii="Garamond" w:hAnsi="Garamond"/>
                <w:szCs w:val="24"/>
              </w:rPr>
            </w:pPr>
            <w:r w:rsidRPr="00612900">
              <w:rPr>
                <w:rFonts w:ascii="Garamond" w:hAnsi="Garamond"/>
                <w:szCs w:val="24"/>
              </w:rPr>
              <w:t>Dave</w:t>
            </w:r>
          </w:p>
        </w:tc>
        <w:tc>
          <w:tcPr>
            <w:tcW w:w="8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8A1BF5" w14:textId="77777777" w:rsidR="00E55F27" w:rsidRPr="00612900" w:rsidRDefault="00E55F27" w:rsidP="009573CB">
            <w:pPr>
              <w:jc w:val="center"/>
              <w:rPr>
                <w:rFonts w:ascii="Garamond" w:hAnsi="Garamond"/>
                <w:szCs w:val="24"/>
              </w:rPr>
            </w:pPr>
            <w:r w:rsidRPr="00612900">
              <w:rPr>
                <w:rFonts w:ascii="Garamond" w:hAnsi="Garamond"/>
                <w:szCs w:val="24"/>
              </w:rPr>
              <w:t>5</w:t>
            </w:r>
          </w:p>
        </w:tc>
        <w:tc>
          <w:tcPr>
            <w:tcW w:w="849" w:type="dxa"/>
          </w:tcPr>
          <w:p w14:paraId="0A5F744D" w14:textId="77777777" w:rsidR="00E55F27" w:rsidRPr="00FB1658" w:rsidRDefault="00E55F27" w:rsidP="009573C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9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FD6FD7" w14:textId="77777777" w:rsidR="00E55F27" w:rsidRPr="00612900" w:rsidRDefault="00B053C3" w:rsidP="009573CB">
            <w:pPr>
              <w:rPr>
                <w:rFonts w:ascii="Garamond" w:hAnsi="Garamond"/>
                <w:szCs w:val="24"/>
              </w:rPr>
            </w:pPr>
            <w:r w:rsidRPr="00612900">
              <w:rPr>
                <w:rFonts w:ascii="Garamond" w:hAnsi="Garamond"/>
                <w:b/>
                <w:szCs w:val="24"/>
              </w:rPr>
              <w:t>6:</w:t>
            </w:r>
            <w:r w:rsidR="00E55F27" w:rsidRPr="00612900">
              <w:rPr>
                <w:rFonts w:ascii="Garamond" w:hAnsi="Garamond"/>
                <w:b/>
                <w:szCs w:val="24"/>
              </w:rPr>
              <w:t>00 pm</w:t>
            </w:r>
          </w:p>
        </w:tc>
      </w:tr>
      <w:tr w:rsidR="001D49AB" w:rsidRPr="00612900" w14:paraId="6A01A907" w14:textId="77777777" w:rsidTr="00C860A1">
        <w:trPr>
          <w:trHeight w:val="265"/>
          <w:tblCellSpacing w:w="7" w:type="dxa"/>
        </w:trPr>
        <w:tc>
          <w:tcPr>
            <w:tcW w:w="4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1387EB" w14:textId="71F8BB28" w:rsidR="001D49AB" w:rsidRPr="00612900" w:rsidRDefault="001D49AB" w:rsidP="001D49A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612900">
              <w:rPr>
                <w:rFonts w:ascii="Garamond" w:hAnsi="Garamond"/>
                <w:b/>
                <w:szCs w:val="24"/>
              </w:rPr>
              <w:t>2</w:t>
            </w:r>
          </w:p>
        </w:tc>
        <w:tc>
          <w:tcPr>
            <w:tcW w:w="4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51FBEA" w14:textId="61CB264D" w:rsidR="001D49AB" w:rsidRPr="00612900" w:rsidRDefault="001D49AB" w:rsidP="001D49AB">
            <w:pPr>
              <w:pStyle w:val="Heading3"/>
              <w:rPr>
                <w:rFonts w:ascii="Garamond" w:hAnsi="Garamond"/>
                <w:bCs/>
                <w:sz w:val="24"/>
                <w:szCs w:val="24"/>
              </w:rPr>
            </w:pPr>
            <w:r w:rsidRPr="00612900">
              <w:rPr>
                <w:rFonts w:ascii="Garamond" w:hAnsi="Garamond"/>
                <w:bCs/>
                <w:sz w:val="24"/>
                <w:szCs w:val="24"/>
              </w:rPr>
              <w:t>Agenda Review and Approval</w:t>
            </w:r>
          </w:p>
        </w:tc>
        <w:tc>
          <w:tcPr>
            <w:tcW w:w="105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3A2D08" w14:textId="49894704" w:rsidR="001D49AB" w:rsidRPr="00612900" w:rsidRDefault="001D49AB" w:rsidP="001D49AB">
            <w:pPr>
              <w:jc w:val="center"/>
              <w:rPr>
                <w:rFonts w:ascii="Garamond" w:hAnsi="Garamond"/>
                <w:szCs w:val="24"/>
              </w:rPr>
            </w:pPr>
            <w:r w:rsidRPr="00612900">
              <w:rPr>
                <w:rFonts w:ascii="Garamond" w:hAnsi="Garamond"/>
                <w:szCs w:val="24"/>
              </w:rPr>
              <w:t>action</w:t>
            </w:r>
          </w:p>
        </w:tc>
        <w:tc>
          <w:tcPr>
            <w:tcW w:w="10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E4A78" w14:textId="77777777" w:rsidR="001D49AB" w:rsidRPr="00612900" w:rsidRDefault="001D49AB" w:rsidP="001D49A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DBD123" w14:textId="327645A3" w:rsidR="001D49AB" w:rsidRPr="00612900" w:rsidRDefault="001D49AB" w:rsidP="001D49AB">
            <w:pPr>
              <w:jc w:val="center"/>
              <w:rPr>
                <w:rFonts w:ascii="Garamond" w:hAnsi="Garamond"/>
                <w:szCs w:val="24"/>
              </w:rPr>
            </w:pPr>
            <w:r w:rsidRPr="00612900">
              <w:rPr>
                <w:rFonts w:ascii="Garamond" w:hAnsi="Garamond"/>
                <w:szCs w:val="24"/>
              </w:rPr>
              <w:t>Board</w:t>
            </w:r>
          </w:p>
        </w:tc>
        <w:tc>
          <w:tcPr>
            <w:tcW w:w="8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F2E2C9" w14:textId="7E5A483E" w:rsidR="001D49AB" w:rsidRPr="00612900" w:rsidRDefault="001D49AB" w:rsidP="001D49AB">
            <w:pPr>
              <w:jc w:val="center"/>
              <w:rPr>
                <w:rFonts w:ascii="Garamond" w:hAnsi="Garamond"/>
                <w:szCs w:val="24"/>
              </w:rPr>
            </w:pPr>
            <w:r w:rsidRPr="00612900">
              <w:rPr>
                <w:rFonts w:ascii="Garamond" w:hAnsi="Garamond"/>
                <w:szCs w:val="24"/>
              </w:rPr>
              <w:t>5</w:t>
            </w:r>
          </w:p>
        </w:tc>
        <w:tc>
          <w:tcPr>
            <w:tcW w:w="849" w:type="dxa"/>
          </w:tcPr>
          <w:p w14:paraId="69F32643" w14:textId="77777777" w:rsidR="001D49AB" w:rsidRPr="00FB1658" w:rsidRDefault="001D49AB" w:rsidP="001D49A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9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0FD240" w14:textId="55CB913B" w:rsidR="001D49AB" w:rsidRPr="00612900" w:rsidRDefault="001D49AB" w:rsidP="001D49AB">
            <w:pPr>
              <w:rPr>
                <w:rFonts w:ascii="Garamond" w:hAnsi="Garamond"/>
                <w:b/>
                <w:szCs w:val="24"/>
              </w:rPr>
            </w:pPr>
            <w:r w:rsidRPr="00612900">
              <w:rPr>
                <w:rFonts w:ascii="Garamond" w:hAnsi="Garamond"/>
                <w:b/>
                <w:szCs w:val="24"/>
              </w:rPr>
              <w:t>6:05 pm</w:t>
            </w:r>
          </w:p>
        </w:tc>
      </w:tr>
      <w:tr w:rsidR="00535CC0" w:rsidRPr="00612900" w14:paraId="14F4CD0C" w14:textId="77777777" w:rsidTr="00C860A1">
        <w:trPr>
          <w:trHeight w:val="265"/>
          <w:tblCellSpacing w:w="7" w:type="dxa"/>
        </w:trPr>
        <w:tc>
          <w:tcPr>
            <w:tcW w:w="4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FF4A0" w14:textId="364C007A" w:rsidR="00535CC0" w:rsidRPr="00612900" w:rsidRDefault="00535CC0" w:rsidP="00535CC0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612900">
              <w:rPr>
                <w:rFonts w:ascii="Garamond" w:hAnsi="Garamond"/>
                <w:b/>
                <w:szCs w:val="24"/>
              </w:rPr>
              <w:t>3</w:t>
            </w:r>
          </w:p>
        </w:tc>
        <w:tc>
          <w:tcPr>
            <w:tcW w:w="4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8660F" w14:textId="31914C87" w:rsidR="00535CC0" w:rsidRPr="00612900" w:rsidRDefault="00535CC0" w:rsidP="00535CC0">
            <w:pPr>
              <w:pStyle w:val="Heading3"/>
              <w:rPr>
                <w:rFonts w:ascii="Garamond" w:hAnsi="Garamond"/>
                <w:bCs/>
                <w:sz w:val="24"/>
                <w:szCs w:val="24"/>
              </w:rPr>
            </w:pPr>
            <w:r w:rsidRPr="00535CC0">
              <w:rPr>
                <w:rFonts w:ascii="Garamond" w:hAnsi="Garamond"/>
                <w:sz w:val="24"/>
                <w:szCs w:val="24"/>
              </w:rPr>
              <w:t>Member Comment Period</w:t>
            </w:r>
          </w:p>
        </w:tc>
        <w:tc>
          <w:tcPr>
            <w:tcW w:w="105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300F50" w14:textId="2E31A39F" w:rsidR="00535CC0" w:rsidRPr="00612900" w:rsidRDefault="00535CC0" w:rsidP="00535CC0">
            <w:pPr>
              <w:jc w:val="center"/>
              <w:rPr>
                <w:rFonts w:ascii="Garamond" w:hAnsi="Garamond"/>
                <w:szCs w:val="24"/>
              </w:rPr>
            </w:pPr>
            <w:r w:rsidRPr="00612900">
              <w:rPr>
                <w:rFonts w:ascii="Garamond" w:hAnsi="Garamond"/>
                <w:szCs w:val="24"/>
              </w:rPr>
              <w:t>listen</w:t>
            </w:r>
          </w:p>
        </w:tc>
        <w:tc>
          <w:tcPr>
            <w:tcW w:w="10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C83CF0" w14:textId="77777777" w:rsidR="00535CC0" w:rsidRPr="00612900" w:rsidRDefault="00535CC0" w:rsidP="00535CC0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D6AAF7" w14:textId="415ED6AA" w:rsidR="00535CC0" w:rsidRPr="00612900" w:rsidRDefault="00535CC0" w:rsidP="00535CC0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all</w:t>
            </w:r>
          </w:p>
        </w:tc>
        <w:tc>
          <w:tcPr>
            <w:tcW w:w="8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698F2A" w14:textId="6E5E11AB" w:rsidR="00535CC0" w:rsidRPr="00612900" w:rsidRDefault="00535CC0" w:rsidP="00535CC0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15</w:t>
            </w:r>
          </w:p>
        </w:tc>
        <w:tc>
          <w:tcPr>
            <w:tcW w:w="849" w:type="dxa"/>
          </w:tcPr>
          <w:p w14:paraId="31A5F209" w14:textId="77777777" w:rsidR="00535CC0" w:rsidRPr="00FB1658" w:rsidRDefault="00535CC0" w:rsidP="00535CC0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9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30A74" w14:textId="526FB8A8" w:rsidR="00535CC0" w:rsidRPr="00612900" w:rsidRDefault="00535CC0" w:rsidP="00535CC0">
            <w:pPr>
              <w:rPr>
                <w:rFonts w:ascii="Garamond" w:hAnsi="Garamond"/>
                <w:b/>
                <w:szCs w:val="24"/>
              </w:rPr>
            </w:pPr>
            <w:r w:rsidRPr="00DC4313">
              <w:rPr>
                <w:rFonts w:ascii="Garamond" w:hAnsi="Garamond"/>
                <w:b/>
                <w:szCs w:val="24"/>
              </w:rPr>
              <w:t>6:10 pm</w:t>
            </w:r>
          </w:p>
        </w:tc>
      </w:tr>
      <w:tr w:rsidR="0086043B" w:rsidRPr="00612900" w14:paraId="22F1455D" w14:textId="77777777" w:rsidTr="00C321A3">
        <w:trPr>
          <w:trHeight w:val="265"/>
          <w:tblCellSpacing w:w="7" w:type="dxa"/>
        </w:trPr>
        <w:tc>
          <w:tcPr>
            <w:tcW w:w="4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4A7DFC" w14:textId="6819F5CA" w:rsidR="0086043B" w:rsidRPr="00612900" w:rsidRDefault="0086043B" w:rsidP="0086043B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4</w:t>
            </w:r>
          </w:p>
        </w:tc>
        <w:tc>
          <w:tcPr>
            <w:tcW w:w="4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FFB99" w14:textId="5BF8A7E6" w:rsidR="0086043B" w:rsidRPr="00535CC0" w:rsidRDefault="0086043B" w:rsidP="0086043B">
            <w:pPr>
              <w:pStyle w:val="Heading3"/>
              <w:rPr>
                <w:rFonts w:ascii="Garamond" w:hAnsi="Garamond"/>
                <w:sz w:val="24"/>
                <w:szCs w:val="24"/>
              </w:rPr>
            </w:pPr>
            <w:r w:rsidRPr="004F1FF2">
              <w:rPr>
                <w:rFonts w:ascii="Garamond" w:hAnsi="Garamond"/>
                <w:sz w:val="24"/>
                <w:szCs w:val="24"/>
              </w:rPr>
              <w:t>Board Education: Proposed bylaw changes</w:t>
            </w:r>
          </w:p>
        </w:tc>
        <w:tc>
          <w:tcPr>
            <w:tcW w:w="105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F3E843" w14:textId="664B242B" w:rsidR="0086043B" w:rsidRPr="00612900" w:rsidRDefault="0086043B" w:rsidP="0086043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discussion</w:t>
            </w:r>
          </w:p>
        </w:tc>
        <w:tc>
          <w:tcPr>
            <w:tcW w:w="10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22175A" w14:textId="6BB77556" w:rsidR="0086043B" w:rsidRPr="00612900" w:rsidRDefault="0086043B" w:rsidP="0086043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yes</w:t>
            </w:r>
          </w:p>
        </w:tc>
        <w:tc>
          <w:tcPr>
            <w:tcW w:w="1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69655" w14:textId="781D5DC6" w:rsidR="0086043B" w:rsidRDefault="0086043B" w:rsidP="0086043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Colin</w:t>
            </w:r>
          </w:p>
        </w:tc>
        <w:tc>
          <w:tcPr>
            <w:tcW w:w="8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23562" w14:textId="2239D02D" w:rsidR="0086043B" w:rsidRDefault="0086043B" w:rsidP="0086043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15</w:t>
            </w:r>
          </w:p>
        </w:tc>
        <w:tc>
          <w:tcPr>
            <w:tcW w:w="849" w:type="dxa"/>
            <w:vAlign w:val="center"/>
          </w:tcPr>
          <w:p w14:paraId="4766F034" w14:textId="320087FD" w:rsidR="0086043B" w:rsidRPr="00FB1658" w:rsidRDefault="005D07F3" w:rsidP="0086043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</w:t>
            </w:r>
          </w:p>
        </w:tc>
        <w:tc>
          <w:tcPr>
            <w:tcW w:w="9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9E19E" w14:textId="1EDADF28" w:rsidR="0086043B" w:rsidRPr="00DC4313" w:rsidRDefault="0086043B" w:rsidP="0086043B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6:25 pm</w:t>
            </w:r>
          </w:p>
        </w:tc>
      </w:tr>
      <w:tr w:rsidR="0086043B" w:rsidRPr="00612900" w14:paraId="59DB2D2F" w14:textId="77777777" w:rsidTr="00C860A1">
        <w:trPr>
          <w:trHeight w:val="193"/>
          <w:tblCellSpacing w:w="7" w:type="dxa"/>
        </w:trPr>
        <w:tc>
          <w:tcPr>
            <w:tcW w:w="4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54622D" w14:textId="46F72A30" w:rsidR="0086043B" w:rsidRPr="00612900" w:rsidRDefault="0086043B" w:rsidP="0086043B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5</w:t>
            </w:r>
          </w:p>
        </w:tc>
        <w:tc>
          <w:tcPr>
            <w:tcW w:w="4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4721C7" w14:textId="17BA8466" w:rsidR="0086043B" w:rsidRPr="00612900" w:rsidRDefault="0086043B" w:rsidP="0086043B">
            <w:pPr>
              <w:rPr>
                <w:rFonts w:ascii="Garamond" w:hAnsi="Garamond"/>
                <w:b/>
                <w:bCs/>
                <w:szCs w:val="24"/>
              </w:rPr>
            </w:pPr>
            <w:r w:rsidRPr="00612900">
              <w:rPr>
                <w:rFonts w:ascii="Garamond" w:hAnsi="Garamond"/>
                <w:b/>
                <w:bCs/>
                <w:szCs w:val="24"/>
              </w:rPr>
              <w:t xml:space="preserve">Approval of the Minutes: </w:t>
            </w:r>
            <w:r>
              <w:rPr>
                <w:rFonts w:ascii="Garamond" w:hAnsi="Garamond"/>
                <w:bCs/>
                <w:szCs w:val="24"/>
              </w:rPr>
              <w:t>May 5</w:t>
            </w:r>
            <w:r w:rsidRPr="00612900">
              <w:rPr>
                <w:rFonts w:ascii="Garamond" w:hAnsi="Garamond"/>
                <w:bCs/>
                <w:szCs w:val="24"/>
              </w:rPr>
              <w:t>, 2016</w:t>
            </w:r>
          </w:p>
        </w:tc>
        <w:tc>
          <w:tcPr>
            <w:tcW w:w="105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7A96F" w14:textId="0D9EA6DF" w:rsidR="0086043B" w:rsidRPr="00612900" w:rsidRDefault="0086043B" w:rsidP="0086043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action</w:t>
            </w:r>
          </w:p>
        </w:tc>
        <w:tc>
          <w:tcPr>
            <w:tcW w:w="10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5BCE81" w14:textId="751AA270" w:rsidR="0086043B" w:rsidRPr="00612900" w:rsidRDefault="0086043B" w:rsidP="0086043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yes</w:t>
            </w:r>
          </w:p>
        </w:tc>
        <w:tc>
          <w:tcPr>
            <w:tcW w:w="1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0E1A22" w14:textId="38BD96AC" w:rsidR="0086043B" w:rsidRPr="00612900" w:rsidRDefault="0086043B" w:rsidP="0086043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Board</w:t>
            </w:r>
          </w:p>
        </w:tc>
        <w:tc>
          <w:tcPr>
            <w:tcW w:w="8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0D5A13" w14:textId="5C4A06F2" w:rsidR="0086043B" w:rsidRPr="00DC4313" w:rsidRDefault="0086043B" w:rsidP="0086043B">
            <w:pPr>
              <w:jc w:val="center"/>
              <w:rPr>
                <w:rFonts w:ascii="Garamond" w:hAnsi="Garamond"/>
                <w:szCs w:val="24"/>
              </w:rPr>
            </w:pPr>
            <w:r w:rsidRPr="00DC4313">
              <w:rPr>
                <w:rFonts w:ascii="Garamond" w:hAnsi="Garamond"/>
                <w:szCs w:val="24"/>
              </w:rPr>
              <w:t>5</w:t>
            </w:r>
          </w:p>
        </w:tc>
        <w:tc>
          <w:tcPr>
            <w:tcW w:w="849" w:type="dxa"/>
          </w:tcPr>
          <w:p w14:paraId="35456EEF" w14:textId="596DB220" w:rsidR="0086043B" w:rsidRPr="00FB1658" w:rsidRDefault="005D07F3" w:rsidP="0086043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4-6</w:t>
            </w:r>
          </w:p>
        </w:tc>
        <w:tc>
          <w:tcPr>
            <w:tcW w:w="9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BD8D1B" w14:textId="6BCDBC38" w:rsidR="0086043B" w:rsidRPr="00DC4313" w:rsidRDefault="0086043B" w:rsidP="0086043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6:40</w:t>
            </w:r>
            <w:r w:rsidRPr="00DC4313">
              <w:rPr>
                <w:rFonts w:ascii="Garamond" w:hAnsi="Garamond"/>
                <w:b/>
                <w:szCs w:val="24"/>
              </w:rPr>
              <w:t xml:space="preserve"> pm </w:t>
            </w:r>
          </w:p>
        </w:tc>
      </w:tr>
      <w:tr w:rsidR="0086043B" w:rsidRPr="00612900" w14:paraId="7A6B79E8" w14:textId="77777777" w:rsidTr="00C860A1">
        <w:trPr>
          <w:trHeight w:val="193"/>
          <w:tblCellSpacing w:w="7" w:type="dxa"/>
        </w:trPr>
        <w:tc>
          <w:tcPr>
            <w:tcW w:w="4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D20746" w14:textId="131A4B2E" w:rsidR="0086043B" w:rsidRPr="00612900" w:rsidRDefault="0086043B" w:rsidP="0086043B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6</w:t>
            </w:r>
          </w:p>
        </w:tc>
        <w:tc>
          <w:tcPr>
            <w:tcW w:w="4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6DDD8D" w14:textId="35D1B0C0" w:rsidR="0086043B" w:rsidRPr="00612900" w:rsidRDefault="0086043B" w:rsidP="0086043B">
            <w:pPr>
              <w:rPr>
                <w:rFonts w:ascii="Garamond" w:hAnsi="Garamond"/>
                <w:b/>
                <w:bCs/>
                <w:szCs w:val="24"/>
              </w:rPr>
            </w:pPr>
            <w:r w:rsidRPr="00612900">
              <w:rPr>
                <w:rFonts w:ascii="Garamond" w:hAnsi="Garamond"/>
                <w:b/>
                <w:szCs w:val="24"/>
              </w:rPr>
              <w:t>Board President Report</w:t>
            </w:r>
          </w:p>
        </w:tc>
        <w:tc>
          <w:tcPr>
            <w:tcW w:w="105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D92AE3" w14:textId="443B1953" w:rsidR="0086043B" w:rsidRDefault="0086043B" w:rsidP="0086043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listen</w:t>
            </w:r>
          </w:p>
        </w:tc>
        <w:tc>
          <w:tcPr>
            <w:tcW w:w="10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4F16F0" w14:textId="658253C7" w:rsidR="0086043B" w:rsidRPr="00612900" w:rsidRDefault="0086043B" w:rsidP="0086043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2FD22D" w14:textId="788FE0B1" w:rsidR="0086043B" w:rsidRDefault="0086043B" w:rsidP="0086043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Dave</w:t>
            </w:r>
          </w:p>
        </w:tc>
        <w:tc>
          <w:tcPr>
            <w:tcW w:w="8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ECBC9" w14:textId="1D124E34" w:rsidR="0086043B" w:rsidRPr="00DC4313" w:rsidRDefault="0086043B" w:rsidP="0086043B">
            <w:pPr>
              <w:jc w:val="center"/>
              <w:rPr>
                <w:rFonts w:ascii="Garamond" w:hAnsi="Garamond"/>
                <w:szCs w:val="24"/>
              </w:rPr>
            </w:pPr>
            <w:r w:rsidRPr="00DC4313">
              <w:rPr>
                <w:rFonts w:ascii="Garamond" w:hAnsi="Garamond"/>
                <w:szCs w:val="24"/>
              </w:rPr>
              <w:t>5</w:t>
            </w:r>
          </w:p>
        </w:tc>
        <w:tc>
          <w:tcPr>
            <w:tcW w:w="849" w:type="dxa"/>
          </w:tcPr>
          <w:p w14:paraId="2BFCA3C8" w14:textId="77777777" w:rsidR="0086043B" w:rsidRPr="00FB1658" w:rsidRDefault="0086043B" w:rsidP="0086043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9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3E742" w14:textId="69C08BDD" w:rsidR="0086043B" w:rsidRPr="00DC4313" w:rsidRDefault="0086043B" w:rsidP="0086043B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6:45</w:t>
            </w:r>
            <w:r w:rsidRPr="00DC4313">
              <w:rPr>
                <w:rFonts w:ascii="Garamond" w:hAnsi="Garamond"/>
                <w:b/>
                <w:szCs w:val="24"/>
              </w:rPr>
              <w:t xml:space="preserve"> pm</w:t>
            </w:r>
          </w:p>
        </w:tc>
      </w:tr>
      <w:tr w:rsidR="004F1FF2" w:rsidRPr="00612900" w14:paraId="135D8A59" w14:textId="77777777" w:rsidTr="00C860A1">
        <w:trPr>
          <w:trHeight w:val="193"/>
          <w:tblCellSpacing w:w="7" w:type="dxa"/>
        </w:trPr>
        <w:tc>
          <w:tcPr>
            <w:tcW w:w="4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A1757" w14:textId="51613891" w:rsidR="004F1FF2" w:rsidRDefault="004F1FF2" w:rsidP="0086043B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7</w:t>
            </w:r>
          </w:p>
        </w:tc>
        <w:tc>
          <w:tcPr>
            <w:tcW w:w="4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9E41F8" w14:textId="069141FE" w:rsidR="004F1FF2" w:rsidRPr="00612900" w:rsidRDefault="004F1FF2" w:rsidP="0086043B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Driscoll boycott update</w:t>
            </w:r>
          </w:p>
        </w:tc>
        <w:tc>
          <w:tcPr>
            <w:tcW w:w="105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558703" w14:textId="5632974C" w:rsidR="004F1FF2" w:rsidRDefault="001E09F4" w:rsidP="0086043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</w:t>
            </w:r>
            <w:r w:rsidR="004F1FF2">
              <w:rPr>
                <w:rFonts w:ascii="Garamond" w:hAnsi="Garamond"/>
                <w:szCs w:val="24"/>
              </w:rPr>
              <w:t>ction</w:t>
            </w:r>
          </w:p>
        </w:tc>
        <w:tc>
          <w:tcPr>
            <w:tcW w:w="10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92F3E" w14:textId="374D3F02" w:rsidR="004F1FF2" w:rsidRPr="00612900" w:rsidRDefault="001E09F4" w:rsidP="0086043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yes</w:t>
            </w:r>
          </w:p>
        </w:tc>
        <w:tc>
          <w:tcPr>
            <w:tcW w:w="1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063D5C" w14:textId="4A21B8A5" w:rsidR="004F1FF2" w:rsidRDefault="004F1FF2" w:rsidP="0086043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Dave</w:t>
            </w:r>
          </w:p>
        </w:tc>
        <w:tc>
          <w:tcPr>
            <w:tcW w:w="8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CB22F" w14:textId="57E8FC7E" w:rsidR="004F1FF2" w:rsidRPr="00DC4313" w:rsidRDefault="004F1FF2" w:rsidP="0086043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15</w:t>
            </w:r>
          </w:p>
        </w:tc>
        <w:tc>
          <w:tcPr>
            <w:tcW w:w="849" w:type="dxa"/>
          </w:tcPr>
          <w:p w14:paraId="5CFCA504" w14:textId="0B320A87" w:rsidR="004F1FF2" w:rsidRPr="00FB1658" w:rsidRDefault="001E09F4" w:rsidP="0015052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15052B">
              <w:rPr>
                <w:rFonts w:ascii="Garamond" w:hAnsi="Garamond"/>
                <w:szCs w:val="24"/>
              </w:rPr>
              <w:t>4-16</w:t>
            </w:r>
          </w:p>
        </w:tc>
        <w:tc>
          <w:tcPr>
            <w:tcW w:w="9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537287" w14:textId="202B6117" w:rsidR="004F1FF2" w:rsidRDefault="004F1FF2" w:rsidP="0086043B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6:50 pm</w:t>
            </w:r>
          </w:p>
        </w:tc>
      </w:tr>
      <w:tr w:rsidR="0086043B" w:rsidRPr="008572F9" w14:paraId="7988365D" w14:textId="77777777" w:rsidTr="00C860A1">
        <w:trPr>
          <w:trHeight w:val="316"/>
          <w:tblCellSpacing w:w="7" w:type="dxa"/>
        </w:trPr>
        <w:tc>
          <w:tcPr>
            <w:tcW w:w="4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3B0193" w14:textId="0B3E822C" w:rsidR="0086043B" w:rsidRPr="00612900" w:rsidRDefault="004F1FF2" w:rsidP="0086043B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8</w:t>
            </w:r>
          </w:p>
        </w:tc>
        <w:tc>
          <w:tcPr>
            <w:tcW w:w="4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B86162" w14:textId="77777777" w:rsidR="0086043B" w:rsidRPr="00612900" w:rsidRDefault="0086043B" w:rsidP="0086043B">
            <w:pPr>
              <w:rPr>
                <w:rFonts w:ascii="Garamond" w:hAnsi="Garamond"/>
                <w:szCs w:val="24"/>
              </w:rPr>
            </w:pPr>
            <w:r w:rsidRPr="00612900">
              <w:rPr>
                <w:rFonts w:ascii="Garamond" w:hAnsi="Garamond"/>
                <w:b/>
                <w:szCs w:val="24"/>
              </w:rPr>
              <w:t>Committee Reports/Motions</w:t>
            </w:r>
          </w:p>
        </w:tc>
        <w:tc>
          <w:tcPr>
            <w:tcW w:w="105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7CC58A" w14:textId="7568D5A8" w:rsidR="0086043B" w:rsidRPr="00612900" w:rsidRDefault="0086043B" w:rsidP="0086043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0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B33045" w14:textId="110E874A" w:rsidR="0086043B" w:rsidRPr="00612900" w:rsidRDefault="0086043B" w:rsidP="0086043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FD20F" w14:textId="4F0BC196" w:rsidR="0086043B" w:rsidRPr="00612900" w:rsidRDefault="0086043B" w:rsidP="0086043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A6131" w14:textId="24BF0411" w:rsidR="0086043B" w:rsidRPr="00DC4313" w:rsidRDefault="0086043B" w:rsidP="0086043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55AF632D" w14:textId="77777777" w:rsidR="0086043B" w:rsidRPr="00DC4313" w:rsidRDefault="0086043B" w:rsidP="0086043B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9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7C8F09" w14:textId="7E0BDB9E" w:rsidR="0086043B" w:rsidRPr="00DC4313" w:rsidRDefault="0086043B" w:rsidP="0086043B">
            <w:pPr>
              <w:rPr>
                <w:rFonts w:ascii="Garamond" w:hAnsi="Garamond"/>
                <w:b/>
                <w:szCs w:val="24"/>
              </w:rPr>
            </w:pPr>
          </w:p>
        </w:tc>
      </w:tr>
      <w:tr w:rsidR="0086043B" w:rsidRPr="008572F9" w14:paraId="65428FD4" w14:textId="77777777" w:rsidTr="00C860A1">
        <w:trPr>
          <w:trHeight w:val="288"/>
          <w:tblCellSpacing w:w="7" w:type="dxa"/>
        </w:trPr>
        <w:tc>
          <w:tcPr>
            <w:tcW w:w="4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777E64" w14:textId="48A99682" w:rsidR="0086043B" w:rsidRPr="00612900" w:rsidRDefault="004F1FF2" w:rsidP="0086043B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8</w:t>
            </w:r>
            <w:r w:rsidR="0086043B" w:rsidRPr="00612900">
              <w:rPr>
                <w:rFonts w:ascii="Garamond" w:hAnsi="Garamond"/>
                <w:b/>
                <w:szCs w:val="24"/>
              </w:rPr>
              <w:t>a</w:t>
            </w:r>
          </w:p>
        </w:tc>
        <w:tc>
          <w:tcPr>
            <w:tcW w:w="4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0B654F" w14:textId="5D99C5C5" w:rsidR="0086043B" w:rsidRPr="00EA4483" w:rsidRDefault="00DF4BB9" w:rsidP="00EA4483">
            <w:pPr>
              <w:pStyle w:val="Heading3"/>
              <w:ind w:left="175"/>
              <w:rPr>
                <w:rFonts w:ascii="Garamond" w:hAnsi="Garamond"/>
                <w:b w:val="0"/>
                <w:bCs/>
                <w:sz w:val="24"/>
                <w:szCs w:val="24"/>
              </w:rPr>
            </w:pPr>
            <w:r>
              <w:rPr>
                <w:rFonts w:ascii="Garamond" w:hAnsi="Garamond"/>
                <w:b w:val="0"/>
                <w:bCs/>
                <w:sz w:val="24"/>
                <w:szCs w:val="24"/>
              </w:rPr>
              <w:t>MAC. No recommendations</w:t>
            </w:r>
          </w:p>
        </w:tc>
        <w:tc>
          <w:tcPr>
            <w:tcW w:w="105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3A528E" w14:textId="4ACA2DEF" w:rsidR="0086043B" w:rsidRPr="00612900" w:rsidRDefault="00EA4483" w:rsidP="0086043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listen</w:t>
            </w:r>
          </w:p>
        </w:tc>
        <w:tc>
          <w:tcPr>
            <w:tcW w:w="10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7DD6AC" w14:textId="2792635B" w:rsidR="0086043B" w:rsidRPr="00612900" w:rsidRDefault="0086043B" w:rsidP="0086043B">
            <w:pPr>
              <w:jc w:val="center"/>
              <w:rPr>
                <w:rFonts w:ascii="Garamond" w:hAnsi="Garamond"/>
                <w:szCs w:val="24"/>
              </w:rPr>
            </w:pPr>
            <w:r w:rsidRPr="00612900">
              <w:rPr>
                <w:rFonts w:ascii="Garamond" w:hAnsi="Garamond"/>
                <w:szCs w:val="24"/>
              </w:rPr>
              <w:t>yes</w:t>
            </w:r>
          </w:p>
        </w:tc>
        <w:tc>
          <w:tcPr>
            <w:tcW w:w="1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A14A18" w14:textId="14311C9D" w:rsidR="0086043B" w:rsidRPr="00612900" w:rsidRDefault="0086043B" w:rsidP="0086043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Roger</w:t>
            </w:r>
          </w:p>
        </w:tc>
        <w:tc>
          <w:tcPr>
            <w:tcW w:w="8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A44ABE" w14:textId="4D152A69" w:rsidR="0086043B" w:rsidRPr="00DC4313" w:rsidRDefault="0086043B" w:rsidP="0086043B">
            <w:pPr>
              <w:jc w:val="center"/>
              <w:rPr>
                <w:rFonts w:ascii="Garamond" w:hAnsi="Garamond"/>
                <w:szCs w:val="24"/>
              </w:rPr>
            </w:pPr>
            <w:r w:rsidRPr="00DC4313">
              <w:rPr>
                <w:rFonts w:ascii="Garamond" w:hAnsi="Garamond"/>
                <w:szCs w:val="24"/>
              </w:rPr>
              <w:t>10</w:t>
            </w:r>
          </w:p>
        </w:tc>
        <w:tc>
          <w:tcPr>
            <w:tcW w:w="849" w:type="dxa"/>
            <w:vAlign w:val="center"/>
          </w:tcPr>
          <w:p w14:paraId="0DD43491" w14:textId="0D83F40F" w:rsidR="0086043B" w:rsidRPr="00DC4313" w:rsidRDefault="005D07F3" w:rsidP="0086043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</w:t>
            </w:r>
            <w:r w:rsidR="0015052B">
              <w:rPr>
                <w:rFonts w:ascii="Garamond" w:hAnsi="Garamond"/>
                <w:szCs w:val="24"/>
              </w:rPr>
              <w:t>7</w:t>
            </w:r>
          </w:p>
        </w:tc>
        <w:tc>
          <w:tcPr>
            <w:tcW w:w="9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F1547A" w14:textId="1537FA56" w:rsidR="0086043B" w:rsidRPr="00DC4313" w:rsidRDefault="004F1FF2" w:rsidP="0086043B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7:05</w:t>
            </w:r>
            <w:r w:rsidR="0086043B" w:rsidRPr="00DC4313">
              <w:rPr>
                <w:rFonts w:ascii="Garamond" w:hAnsi="Garamond"/>
                <w:b/>
                <w:szCs w:val="24"/>
              </w:rPr>
              <w:t xml:space="preserve"> pm</w:t>
            </w:r>
          </w:p>
        </w:tc>
      </w:tr>
      <w:tr w:rsidR="0086043B" w:rsidRPr="008572F9" w14:paraId="6F662634" w14:textId="77777777" w:rsidTr="00C860A1">
        <w:trPr>
          <w:trHeight w:val="288"/>
          <w:tblCellSpacing w:w="7" w:type="dxa"/>
        </w:trPr>
        <w:tc>
          <w:tcPr>
            <w:tcW w:w="4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94AB1B" w14:textId="706A6127" w:rsidR="0086043B" w:rsidRPr="00612900" w:rsidRDefault="004F1FF2" w:rsidP="0086043B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8</w:t>
            </w:r>
            <w:r w:rsidR="0086043B" w:rsidRPr="00612900">
              <w:rPr>
                <w:rFonts w:ascii="Garamond" w:hAnsi="Garamond"/>
                <w:b/>
                <w:szCs w:val="24"/>
              </w:rPr>
              <w:t>b</w:t>
            </w:r>
          </w:p>
        </w:tc>
        <w:tc>
          <w:tcPr>
            <w:tcW w:w="4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001F7F" w14:textId="49510829" w:rsidR="0086043B" w:rsidRDefault="0086043B" w:rsidP="0086043B">
            <w:pPr>
              <w:pStyle w:val="Heading3"/>
              <w:ind w:left="175"/>
              <w:rPr>
                <w:rFonts w:ascii="Garamond" w:hAnsi="Garamond"/>
                <w:b w:val="0"/>
                <w:bCs/>
                <w:sz w:val="24"/>
                <w:szCs w:val="24"/>
              </w:rPr>
            </w:pPr>
            <w:r>
              <w:rPr>
                <w:rFonts w:ascii="Garamond" w:hAnsi="Garamond"/>
                <w:b w:val="0"/>
                <w:bCs/>
                <w:sz w:val="24"/>
                <w:szCs w:val="24"/>
              </w:rPr>
              <w:t>EAC: May recommendation</w:t>
            </w:r>
            <w:r w:rsidR="00EA4483">
              <w:rPr>
                <w:rFonts w:ascii="Garamond" w:hAnsi="Garamond"/>
                <w:b w:val="0"/>
                <w:bCs/>
                <w:sz w:val="24"/>
                <w:szCs w:val="24"/>
              </w:rPr>
              <w:t>s</w:t>
            </w:r>
          </w:p>
          <w:p w14:paraId="1635DCF8" w14:textId="77777777" w:rsidR="00DF4BB9" w:rsidRPr="00DF4BB9" w:rsidRDefault="00DF4BB9" w:rsidP="00DF4BB9">
            <w:pPr>
              <w:pStyle w:val="Heading3"/>
              <w:numPr>
                <w:ilvl w:val="0"/>
                <w:numId w:val="24"/>
              </w:numPr>
              <w:ind w:left="447" w:hanging="270"/>
              <w:rPr>
                <w:rFonts w:ascii="Garamond" w:hAnsi="Garamond"/>
                <w:b w:val="0"/>
                <w:bCs/>
                <w:sz w:val="24"/>
                <w:szCs w:val="24"/>
              </w:rPr>
            </w:pPr>
            <w:proofErr w:type="spellStart"/>
            <w:r w:rsidRPr="00DF4BB9">
              <w:rPr>
                <w:rFonts w:ascii="Garamond" w:hAnsi="Garamond"/>
                <w:b w:val="0"/>
                <w:bCs/>
                <w:sz w:val="24"/>
                <w:szCs w:val="24"/>
              </w:rPr>
              <w:t>Grab&amp;go</w:t>
            </w:r>
            <w:proofErr w:type="spellEnd"/>
            <w:r w:rsidRPr="00DF4BB9">
              <w:rPr>
                <w:rFonts w:ascii="Garamond" w:hAnsi="Garamond"/>
                <w:b w:val="0"/>
                <w:bCs/>
                <w:sz w:val="24"/>
                <w:szCs w:val="24"/>
              </w:rPr>
              <w:t xml:space="preserve"> operational policy</w:t>
            </w:r>
          </w:p>
          <w:p w14:paraId="0525CE5B" w14:textId="04AB1962" w:rsidR="00DF4BB9" w:rsidRPr="00DF4BB9" w:rsidRDefault="00DF4BB9" w:rsidP="00DF4BB9">
            <w:pPr>
              <w:pStyle w:val="ListParagraph"/>
              <w:numPr>
                <w:ilvl w:val="0"/>
                <w:numId w:val="24"/>
              </w:numPr>
              <w:ind w:left="447" w:hanging="270"/>
              <w:rPr>
                <w:rFonts w:ascii="Garamond" w:hAnsi="Garamond"/>
                <w:bCs/>
                <w:szCs w:val="24"/>
              </w:rPr>
            </w:pPr>
            <w:r w:rsidRPr="00DF4BB9">
              <w:rPr>
                <w:rFonts w:ascii="Garamond" w:hAnsi="Garamond"/>
                <w:bCs/>
                <w:szCs w:val="24"/>
              </w:rPr>
              <w:t>Incentivized shopper purchase policy</w:t>
            </w:r>
          </w:p>
          <w:p w14:paraId="32F96BB7" w14:textId="77777777" w:rsidR="00DF4BB9" w:rsidRPr="00DF4BB9" w:rsidRDefault="00DF4BB9" w:rsidP="00DF4BB9">
            <w:pPr>
              <w:pStyle w:val="ListParagraph"/>
              <w:numPr>
                <w:ilvl w:val="0"/>
                <w:numId w:val="24"/>
              </w:numPr>
              <w:ind w:left="447" w:hanging="270"/>
              <w:rPr>
                <w:rFonts w:ascii="Garamond" w:hAnsi="Garamond"/>
                <w:bCs/>
                <w:szCs w:val="24"/>
              </w:rPr>
            </w:pPr>
            <w:r w:rsidRPr="00DF4BB9">
              <w:rPr>
                <w:rFonts w:ascii="Garamond" w:hAnsi="Garamond"/>
                <w:bCs/>
                <w:szCs w:val="24"/>
              </w:rPr>
              <w:t xml:space="preserve">FY17 budget revision </w:t>
            </w:r>
          </w:p>
          <w:p w14:paraId="1AD62799" w14:textId="04293F9E" w:rsidR="00DF4BB9" w:rsidRPr="00DF4BB9" w:rsidRDefault="00DF4BB9" w:rsidP="00DF4BB9">
            <w:pPr>
              <w:pStyle w:val="ListParagraph"/>
              <w:numPr>
                <w:ilvl w:val="0"/>
                <w:numId w:val="24"/>
              </w:numPr>
              <w:ind w:left="447" w:hanging="270"/>
              <w:rPr>
                <w:rFonts w:ascii="Garamond" w:hAnsi="Garamond"/>
                <w:bCs/>
                <w:szCs w:val="24"/>
              </w:rPr>
            </w:pPr>
            <w:r w:rsidRPr="00DF4BB9">
              <w:rPr>
                <w:rFonts w:ascii="Garamond" w:hAnsi="Garamond"/>
                <w:bCs/>
                <w:szCs w:val="24"/>
              </w:rPr>
              <w:t>Arcata bus stop inquiry</w:t>
            </w:r>
          </w:p>
          <w:p w14:paraId="737504A5" w14:textId="08ECEC13" w:rsidR="00DF4BB9" w:rsidRPr="00DF4BB9" w:rsidRDefault="00DF4BB9" w:rsidP="00DF4BB9">
            <w:pPr>
              <w:pStyle w:val="ListParagraph"/>
              <w:numPr>
                <w:ilvl w:val="0"/>
                <w:numId w:val="24"/>
              </w:numPr>
              <w:ind w:left="447" w:hanging="270"/>
            </w:pPr>
            <w:r w:rsidRPr="00DF4BB9">
              <w:rPr>
                <w:rFonts w:ascii="Garamond" w:hAnsi="Garamond"/>
                <w:bCs/>
                <w:szCs w:val="24"/>
              </w:rPr>
              <w:t>City of Arcata follow-up re: stop sign</w:t>
            </w:r>
          </w:p>
        </w:tc>
        <w:tc>
          <w:tcPr>
            <w:tcW w:w="105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025F9" w14:textId="43D4297F" w:rsidR="0086043B" w:rsidRPr="00612900" w:rsidRDefault="0086043B" w:rsidP="0086043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action</w:t>
            </w:r>
          </w:p>
        </w:tc>
        <w:tc>
          <w:tcPr>
            <w:tcW w:w="10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FDC15D" w14:textId="5CB301BB" w:rsidR="0086043B" w:rsidRPr="00612900" w:rsidRDefault="0086043B" w:rsidP="0086043B">
            <w:pPr>
              <w:jc w:val="center"/>
            </w:pPr>
            <w:r w:rsidRPr="00612900">
              <w:rPr>
                <w:rFonts w:ascii="Garamond" w:hAnsi="Garamond"/>
                <w:szCs w:val="24"/>
              </w:rPr>
              <w:t>yes</w:t>
            </w:r>
          </w:p>
        </w:tc>
        <w:tc>
          <w:tcPr>
            <w:tcW w:w="1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FC2A9" w14:textId="335DE338" w:rsidR="0086043B" w:rsidRPr="00612900" w:rsidRDefault="0086043B" w:rsidP="0086043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Dave</w:t>
            </w:r>
          </w:p>
        </w:tc>
        <w:tc>
          <w:tcPr>
            <w:tcW w:w="8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0B97DF" w14:textId="1A8A9294" w:rsidR="0086043B" w:rsidRPr="00DC4313" w:rsidRDefault="0086043B" w:rsidP="0086043B">
            <w:pPr>
              <w:jc w:val="center"/>
              <w:rPr>
                <w:rFonts w:ascii="Garamond" w:hAnsi="Garamond"/>
                <w:szCs w:val="24"/>
              </w:rPr>
            </w:pPr>
            <w:r w:rsidRPr="00DC4313">
              <w:rPr>
                <w:rFonts w:ascii="Garamond" w:hAnsi="Garamond"/>
                <w:szCs w:val="24"/>
              </w:rPr>
              <w:t>10</w:t>
            </w:r>
          </w:p>
        </w:tc>
        <w:tc>
          <w:tcPr>
            <w:tcW w:w="849" w:type="dxa"/>
            <w:vAlign w:val="center"/>
          </w:tcPr>
          <w:p w14:paraId="73CE34FA" w14:textId="15B3DFED" w:rsidR="0086043B" w:rsidRPr="00DC4313" w:rsidRDefault="0015052B" w:rsidP="0086043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18</w:t>
            </w:r>
            <w:r w:rsidR="001E09F4">
              <w:rPr>
                <w:rFonts w:ascii="Garamond" w:hAnsi="Garamond"/>
                <w:szCs w:val="24"/>
              </w:rPr>
              <w:t>-1</w:t>
            </w:r>
            <w:r>
              <w:rPr>
                <w:rFonts w:ascii="Garamond" w:hAnsi="Garamond"/>
                <w:szCs w:val="24"/>
              </w:rPr>
              <w:t>9</w:t>
            </w:r>
          </w:p>
        </w:tc>
        <w:tc>
          <w:tcPr>
            <w:tcW w:w="9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D35B66" w14:textId="4484564A" w:rsidR="0086043B" w:rsidRPr="00DC4313" w:rsidRDefault="004F1FF2" w:rsidP="0086043B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7:15</w:t>
            </w:r>
            <w:r w:rsidR="0086043B" w:rsidRPr="00DC4313">
              <w:rPr>
                <w:rFonts w:ascii="Garamond" w:hAnsi="Garamond"/>
                <w:b/>
                <w:szCs w:val="24"/>
              </w:rPr>
              <w:t xml:space="preserve"> pm</w:t>
            </w:r>
          </w:p>
        </w:tc>
      </w:tr>
      <w:tr w:rsidR="0086043B" w:rsidRPr="008572F9" w14:paraId="3F8AEC03" w14:textId="77777777" w:rsidTr="00C860A1">
        <w:trPr>
          <w:trHeight w:val="288"/>
          <w:tblCellSpacing w:w="7" w:type="dxa"/>
        </w:trPr>
        <w:tc>
          <w:tcPr>
            <w:tcW w:w="4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9A19D6" w14:textId="24B9DA00" w:rsidR="0086043B" w:rsidRDefault="004F1FF2" w:rsidP="0086043B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8</w:t>
            </w:r>
            <w:r w:rsidR="0086043B">
              <w:rPr>
                <w:rFonts w:ascii="Garamond" w:hAnsi="Garamond"/>
                <w:b/>
                <w:szCs w:val="24"/>
              </w:rPr>
              <w:t>c</w:t>
            </w:r>
          </w:p>
        </w:tc>
        <w:tc>
          <w:tcPr>
            <w:tcW w:w="4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34064" w14:textId="55A8A7C9" w:rsidR="0086043B" w:rsidRDefault="0086043B" w:rsidP="0086043B">
            <w:pPr>
              <w:pStyle w:val="Heading3"/>
              <w:ind w:left="175"/>
              <w:rPr>
                <w:rFonts w:ascii="Garamond" w:hAnsi="Garamond"/>
                <w:b w:val="0"/>
                <w:bCs/>
                <w:sz w:val="24"/>
                <w:szCs w:val="24"/>
              </w:rPr>
            </w:pPr>
            <w:r>
              <w:rPr>
                <w:rFonts w:ascii="Garamond" w:hAnsi="Garamond"/>
                <w:b w:val="0"/>
                <w:bCs/>
                <w:sz w:val="24"/>
                <w:szCs w:val="24"/>
              </w:rPr>
              <w:t>Finance Committee</w:t>
            </w:r>
            <w:r w:rsidRPr="00612900">
              <w:rPr>
                <w:rFonts w:ascii="Garamond" w:hAnsi="Garamond"/>
                <w:b w:val="0"/>
                <w:bCs/>
                <w:sz w:val="24"/>
                <w:szCs w:val="24"/>
              </w:rPr>
              <w:t xml:space="preserve">: </w:t>
            </w:r>
            <w:r>
              <w:rPr>
                <w:rFonts w:ascii="Garamond" w:hAnsi="Garamond"/>
                <w:b w:val="0"/>
                <w:bCs/>
                <w:sz w:val="24"/>
                <w:szCs w:val="24"/>
              </w:rPr>
              <w:t>May recommendations:</w:t>
            </w:r>
          </w:p>
          <w:p w14:paraId="70DDFB55" w14:textId="6060EE90" w:rsidR="0086043B" w:rsidRPr="00D70EDE" w:rsidRDefault="0086043B" w:rsidP="0086043B">
            <w:pPr>
              <w:pStyle w:val="Heading3"/>
              <w:numPr>
                <w:ilvl w:val="0"/>
                <w:numId w:val="24"/>
              </w:numPr>
              <w:ind w:left="447" w:hanging="270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  <w:sz w:val="24"/>
              </w:rPr>
              <w:t>C share dividend rate</w:t>
            </w:r>
          </w:p>
        </w:tc>
        <w:tc>
          <w:tcPr>
            <w:tcW w:w="105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FEEDB" w14:textId="258B133C" w:rsidR="0086043B" w:rsidRDefault="0086043B" w:rsidP="0086043B">
            <w:pPr>
              <w:jc w:val="center"/>
              <w:rPr>
                <w:rFonts w:ascii="Garamond" w:hAnsi="Garamond"/>
                <w:szCs w:val="24"/>
              </w:rPr>
            </w:pPr>
            <w:r w:rsidRPr="00612900">
              <w:rPr>
                <w:rFonts w:ascii="Garamond" w:hAnsi="Garamond"/>
                <w:szCs w:val="24"/>
              </w:rPr>
              <w:t>action</w:t>
            </w:r>
          </w:p>
        </w:tc>
        <w:tc>
          <w:tcPr>
            <w:tcW w:w="10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7B0E85" w14:textId="7FB698BE" w:rsidR="0086043B" w:rsidRPr="00612900" w:rsidRDefault="0086043B" w:rsidP="0086043B">
            <w:pPr>
              <w:jc w:val="center"/>
              <w:rPr>
                <w:rFonts w:ascii="Garamond" w:hAnsi="Garamond"/>
                <w:szCs w:val="24"/>
              </w:rPr>
            </w:pPr>
            <w:r w:rsidRPr="00612900">
              <w:rPr>
                <w:rFonts w:ascii="Garamond" w:hAnsi="Garamond"/>
                <w:szCs w:val="24"/>
              </w:rPr>
              <w:t>yes</w:t>
            </w:r>
          </w:p>
        </w:tc>
        <w:tc>
          <w:tcPr>
            <w:tcW w:w="1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E8B852" w14:textId="4730B9B3" w:rsidR="0086043B" w:rsidRPr="00612900" w:rsidRDefault="00E4785F" w:rsidP="0086043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Colin</w:t>
            </w:r>
          </w:p>
        </w:tc>
        <w:tc>
          <w:tcPr>
            <w:tcW w:w="8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F3D784" w14:textId="68BF7794" w:rsidR="0086043B" w:rsidRPr="00DC4313" w:rsidRDefault="0086043B" w:rsidP="0086043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10</w:t>
            </w:r>
          </w:p>
        </w:tc>
        <w:tc>
          <w:tcPr>
            <w:tcW w:w="849" w:type="dxa"/>
            <w:vAlign w:val="center"/>
          </w:tcPr>
          <w:p w14:paraId="519F9F7F" w14:textId="77FEC466" w:rsidR="0086043B" w:rsidRPr="00DC4313" w:rsidRDefault="0015052B" w:rsidP="0086043B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20</w:t>
            </w:r>
          </w:p>
        </w:tc>
        <w:tc>
          <w:tcPr>
            <w:tcW w:w="9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B69BFB" w14:textId="2840E39B" w:rsidR="0086043B" w:rsidRPr="00DC4313" w:rsidRDefault="004F1FF2" w:rsidP="0086043B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7:25</w:t>
            </w:r>
            <w:r w:rsidR="0086043B">
              <w:rPr>
                <w:rFonts w:ascii="Garamond" w:hAnsi="Garamond"/>
                <w:b/>
                <w:szCs w:val="24"/>
              </w:rPr>
              <w:t xml:space="preserve"> pm</w:t>
            </w:r>
          </w:p>
        </w:tc>
      </w:tr>
      <w:tr w:rsidR="004F1FF2" w:rsidRPr="008572F9" w14:paraId="4161A645" w14:textId="77777777" w:rsidTr="00C860A1">
        <w:trPr>
          <w:trHeight w:val="288"/>
          <w:tblCellSpacing w:w="7" w:type="dxa"/>
        </w:trPr>
        <w:tc>
          <w:tcPr>
            <w:tcW w:w="4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E8A63" w14:textId="101B147D" w:rsidR="004F1FF2" w:rsidRPr="00612900" w:rsidRDefault="004F1FF2" w:rsidP="004F1FF2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9</w:t>
            </w:r>
          </w:p>
        </w:tc>
        <w:tc>
          <w:tcPr>
            <w:tcW w:w="4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FD434" w14:textId="4FFE2184" w:rsidR="004F1FF2" w:rsidRPr="00612900" w:rsidRDefault="004F1FF2" w:rsidP="004F1FF2">
            <w:pPr>
              <w:ind w:left="307" w:hanging="307"/>
              <w:rPr>
                <w:rFonts w:ascii="Garamond" w:hAnsi="Garamond"/>
                <w:szCs w:val="24"/>
              </w:rPr>
            </w:pPr>
            <w:r w:rsidRPr="00612900">
              <w:rPr>
                <w:rFonts w:ascii="Garamond" w:hAnsi="Garamond"/>
                <w:b/>
                <w:bCs/>
                <w:szCs w:val="24"/>
              </w:rPr>
              <w:t>Interim General Manager Report</w:t>
            </w:r>
            <w:r w:rsidRPr="00612900">
              <w:rPr>
                <w:rFonts w:ascii="Garamond" w:hAnsi="Garamond"/>
                <w:b/>
                <w:szCs w:val="24"/>
              </w:rPr>
              <w:t xml:space="preserve">: </w:t>
            </w:r>
            <w:r w:rsidRPr="00612900">
              <w:rPr>
                <w:rFonts w:ascii="Garamond" w:hAnsi="Garamond"/>
                <w:szCs w:val="24"/>
              </w:rPr>
              <w:t xml:space="preserve">motion on report </w:t>
            </w:r>
          </w:p>
        </w:tc>
        <w:tc>
          <w:tcPr>
            <w:tcW w:w="105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4C995E" w14:textId="77777777" w:rsidR="004F1FF2" w:rsidRPr="00612900" w:rsidRDefault="004F1FF2" w:rsidP="004F1FF2">
            <w:pPr>
              <w:jc w:val="center"/>
              <w:rPr>
                <w:rFonts w:ascii="Garamond" w:hAnsi="Garamond"/>
                <w:szCs w:val="24"/>
              </w:rPr>
            </w:pPr>
            <w:r w:rsidRPr="00612900">
              <w:rPr>
                <w:rFonts w:ascii="Garamond" w:hAnsi="Garamond"/>
                <w:szCs w:val="24"/>
              </w:rPr>
              <w:t>action</w:t>
            </w:r>
          </w:p>
        </w:tc>
        <w:tc>
          <w:tcPr>
            <w:tcW w:w="10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49A1F" w14:textId="77777777" w:rsidR="004F1FF2" w:rsidRPr="00612900" w:rsidRDefault="004F1FF2" w:rsidP="004F1FF2">
            <w:pPr>
              <w:jc w:val="center"/>
              <w:rPr>
                <w:rFonts w:ascii="Garamond" w:hAnsi="Garamond"/>
                <w:szCs w:val="24"/>
              </w:rPr>
            </w:pPr>
            <w:r w:rsidRPr="00612900">
              <w:rPr>
                <w:rFonts w:ascii="Garamond" w:hAnsi="Garamond"/>
                <w:szCs w:val="24"/>
              </w:rPr>
              <w:t>yes</w:t>
            </w:r>
          </w:p>
        </w:tc>
        <w:tc>
          <w:tcPr>
            <w:tcW w:w="1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B94B1C" w14:textId="69E95EFD" w:rsidR="004F1FF2" w:rsidRPr="00612900" w:rsidRDefault="004F1FF2" w:rsidP="004F1FF2">
            <w:pPr>
              <w:jc w:val="center"/>
              <w:rPr>
                <w:rFonts w:ascii="Garamond" w:hAnsi="Garamond"/>
                <w:szCs w:val="24"/>
              </w:rPr>
            </w:pPr>
            <w:r w:rsidRPr="00612900">
              <w:rPr>
                <w:rFonts w:ascii="Garamond" w:hAnsi="Garamond"/>
                <w:szCs w:val="24"/>
              </w:rPr>
              <w:t>Ron</w:t>
            </w:r>
          </w:p>
        </w:tc>
        <w:tc>
          <w:tcPr>
            <w:tcW w:w="8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8365B1" w14:textId="77777777" w:rsidR="004F1FF2" w:rsidRPr="00DC4313" w:rsidRDefault="004F1FF2" w:rsidP="004F1FF2">
            <w:pPr>
              <w:jc w:val="center"/>
              <w:rPr>
                <w:rFonts w:ascii="Garamond" w:hAnsi="Garamond"/>
                <w:szCs w:val="24"/>
              </w:rPr>
            </w:pPr>
            <w:r w:rsidRPr="00DC4313">
              <w:rPr>
                <w:rFonts w:ascii="Garamond" w:hAnsi="Garamond"/>
                <w:szCs w:val="24"/>
              </w:rPr>
              <w:t>10</w:t>
            </w:r>
          </w:p>
        </w:tc>
        <w:tc>
          <w:tcPr>
            <w:tcW w:w="849" w:type="dxa"/>
            <w:vAlign w:val="center"/>
          </w:tcPr>
          <w:p w14:paraId="05E0ECBB" w14:textId="2C655C54" w:rsidR="004F1FF2" w:rsidRPr="00DC4313" w:rsidRDefault="0015052B" w:rsidP="004F1FF2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21</w:t>
            </w:r>
            <w:r w:rsidR="005D07F3">
              <w:rPr>
                <w:rFonts w:ascii="Garamond" w:hAnsi="Garamond"/>
                <w:szCs w:val="24"/>
              </w:rPr>
              <w:t>-</w:t>
            </w:r>
            <w:r w:rsidR="009C3566">
              <w:rPr>
                <w:rFonts w:ascii="Garamond" w:hAnsi="Garamond"/>
                <w:szCs w:val="24"/>
              </w:rPr>
              <w:t>2</w:t>
            </w:r>
            <w:r w:rsidR="00035ED7">
              <w:rPr>
                <w:rFonts w:ascii="Garamond" w:hAnsi="Garamond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9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E6629B" w14:textId="2F649CDC" w:rsidR="004F1FF2" w:rsidRPr="00DC4313" w:rsidRDefault="004F1FF2" w:rsidP="004F1FF2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7:35</w:t>
            </w:r>
            <w:r w:rsidRPr="00DC4313">
              <w:rPr>
                <w:rFonts w:ascii="Garamond" w:hAnsi="Garamond"/>
                <w:b/>
                <w:szCs w:val="24"/>
              </w:rPr>
              <w:t xml:space="preserve"> pm</w:t>
            </w:r>
          </w:p>
        </w:tc>
      </w:tr>
      <w:tr w:rsidR="004F1FF2" w:rsidRPr="008572F9" w14:paraId="3C3A5C04" w14:textId="77777777" w:rsidTr="00C860A1">
        <w:trPr>
          <w:trHeight w:val="283"/>
          <w:tblCellSpacing w:w="7" w:type="dxa"/>
        </w:trPr>
        <w:tc>
          <w:tcPr>
            <w:tcW w:w="4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348B14" w14:textId="79EDC192" w:rsidR="004F1FF2" w:rsidRPr="00612900" w:rsidRDefault="004F1FF2" w:rsidP="004F1FF2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10</w:t>
            </w:r>
          </w:p>
        </w:tc>
        <w:tc>
          <w:tcPr>
            <w:tcW w:w="4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C876E7" w14:textId="77777777" w:rsidR="004F1FF2" w:rsidRPr="00612900" w:rsidRDefault="004F1FF2" w:rsidP="004F1FF2">
            <w:pPr>
              <w:pStyle w:val="Heading3"/>
              <w:rPr>
                <w:rFonts w:ascii="Garamond" w:hAnsi="Garamond"/>
                <w:b w:val="0"/>
                <w:bCs/>
                <w:sz w:val="24"/>
                <w:szCs w:val="24"/>
              </w:rPr>
            </w:pPr>
            <w:r w:rsidRPr="00612900">
              <w:rPr>
                <w:rFonts w:ascii="Garamond" w:hAnsi="Garamond"/>
                <w:bCs/>
                <w:sz w:val="24"/>
                <w:szCs w:val="24"/>
              </w:rPr>
              <w:t>Member Comment Period</w:t>
            </w:r>
          </w:p>
        </w:tc>
        <w:tc>
          <w:tcPr>
            <w:tcW w:w="105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864054" w14:textId="77777777" w:rsidR="004F1FF2" w:rsidRPr="00612900" w:rsidRDefault="004F1FF2" w:rsidP="004F1FF2">
            <w:pPr>
              <w:jc w:val="center"/>
              <w:rPr>
                <w:rFonts w:ascii="Garamond" w:hAnsi="Garamond"/>
                <w:szCs w:val="24"/>
              </w:rPr>
            </w:pPr>
            <w:r w:rsidRPr="00612900">
              <w:rPr>
                <w:rFonts w:ascii="Garamond" w:hAnsi="Garamond"/>
                <w:szCs w:val="24"/>
              </w:rPr>
              <w:t xml:space="preserve">listen </w:t>
            </w:r>
          </w:p>
        </w:tc>
        <w:tc>
          <w:tcPr>
            <w:tcW w:w="10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5EAA23" w14:textId="77777777" w:rsidR="004F1FF2" w:rsidRPr="00612900" w:rsidRDefault="004F1FF2" w:rsidP="004F1FF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1CF76" w14:textId="77777777" w:rsidR="004F1FF2" w:rsidRPr="00612900" w:rsidRDefault="004F1FF2" w:rsidP="004F1FF2">
            <w:pPr>
              <w:jc w:val="center"/>
              <w:rPr>
                <w:rFonts w:ascii="Garamond" w:hAnsi="Garamond"/>
                <w:szCs w:val="24"/>
              </w:rPr>
            </w:pPr>
            <w:r w:rsidRPr="00612900">
              <w:rPr>
                <w:rFonts w:ascii="Garamond" w:hAnsi="Garamond"/>
                <w:szCs w:val="24"/>
              </w:rPr>
              <w:t>Members</w:t>
            </w:r>
          </w:p>
        </w:tc>
        <w:tc>
          <w:tcPr>
            <w:tcW w:w="8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70DE67" w14:textId="7A34AAF7" w:rsidR="004F1FF2" w:rsidRPr="00DC4313" w:rsidRDefault="004F1FF2" w:rsidP="004F1FF2">
            <w:pPr>
              <w:jc w:val="center"/>
              <w:rPr>
                <w:rFonts w:ascii="Garamond" w:hAnsi="Garamond"/>
                <w:szCs w:val="24"/>
              </w:rPr>
            </w:pPr>
            <w:r w:rsidRPr="000F4657">
              <w:rPr>
                <w:rFonts w:ascii="Garamond" w:hAnsi="Garamond"/>
                <w:szCs w:val="24"/>
              </w:rPr>
              <w:t>10</w:t>
            </w:r>
          </w:p>
        </w:tc>
        <w:tc>
          <w:tcPr>
            <w:tcW w:w="849" w:type="dxa"/>
          </w:tcPr>
          <w:p w14:paraId="6D10C48C" w14:textId="77777777" w:rsidR="004F1FF2" w:rsidRPr="00DC4313" w:rsidRDefault="004F1FF2" w:rsidP="004F1FF2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9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51125D" w14:textId="286FB9FB" w:rsidR="004F1FF2" w:rsidRPr="00DC4313" w:rsidRDefault="004F1FF2" w:rsidP="004F1FF2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7:45</w:t>
            </w:r>
            <w:r w:rsidRPr="00DC4313">
              <w:rPr>
                <w:rFonts w:ascii="Garamond" w:hAnsi="Garamond"/>
                <w:b/>
                <w:szCs w:val="24"/>
              </w:rPr>
              <w:t xml:space="preserve"> pm</w:t>
            </w:r>
          </w:p>
        </w:tc>
      </w:tr>
      <w:tr w:rsidR="004F1FF2" w:rsidRPr="008572F9" w14:paraId="6236C6B1" w14:textId="77777777" w:rsidTr="00C860A1">
        <w:trPr>
          <w:trHeight w:val="283"/>
          <w:tblCellSpacing w:w="7" w:type="dxa"/>
        </w:trPr>
        <w:tc>
          <w:tcPr>
            <w:tcW w:w="4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E8E450" w14:textId="3127E6CA" w:rsidR="004F1FF2" w:rsidRPr="00612900" w:rsidRDefault="004F1FF2" w:rsidP="004F1FF2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11</w:t>
            </w:r>
          </w:p>
        </w:tc>
        <w:tc>
          <w:tcPr>
            <w:tcW w:w="4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BA940" w14:textId="12EBD902" w:rsidR="004F1FF2" w:rsidRPr="00612900" w:rsidRDefault="004F1FF2" w:rsidP="004F1FF2">
            <w:pPr>
              <w:pStyle w:val="Heading3"/>
              <w:rPr>
                <w:rFonts w:ascii="Garamond" w:hAnsi="Garamond"/>
                <w:bCs/>
                <w:sz w:val="24"/>
                <w:szCs w:val="24"/>
              </w:rPr>
            </w:pPr>
            <w:r w:rsidRPr="00612900">
              <w:rPr>
                <w:rFonts w:ascii="Garamond" w:hAnsi="Garamond"/>
                <w:bCs/>
                <w:sz w:val="24"/>
                <w:szCs w:val="24"/>
              </w:rPr>
              <w:t xml:space="preserve">Regular Meeting Adjourns: </w:t>
            </w:r>
            <w:r>
              <w:rPr>
                <w:rFonts w:ascii="Garamond" w:hAnsi="Garamond"/>
                <w:b w:val="0"/>
                <w:bCs/>
                <w:sz w:val="24"/>
                <w:szCs w:val="24"/>
              </w:rPr>
              <w:t xml:space="preserve">move to Executive </w:t>
            </w:r>
            <w:r w:rsidRPr="00E35A45">
              <w:rPr>
                <w:rFonts w:ascii="Garamond" w:hAnsi="Garamond"/>
                <w:b w:val="0"/>
                <w:bCs/>
                <w:sz w:val="24"/>
                <w:szCs w:val="24"/>
              </w:rPr>
              <w:t>Session (personnel, legal)</w:t>
            </w:r>
          </w:p>
        </w:tc>
        <w:tc>
          <w:tcPr>
            <w:tcW w:w="105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E8F46F" w14:textId="77777777" w:rsidR="004F1FF2" w:rsidRPr="00612900" w:rsidRDefault="004F1FF2" w:rsidP="004F1FF2">
            <w:pPr>
              <w:jc w:val="center"/>
              <w:rPr>
                <w:rFonts w:ascii="Garamond" w:hAnsi="Garamond"/>
                <w:szCs w:val="24"/>
              </w:rPr>
            </w:pPr>
            <w:r w:rsidRPr="00612900">
              <w:rPr>
                <w:rFonts w:ascii="Garamond" w:hAnsi="Garamond"/>
                <w:szCs w:val="24"/>
              </w:rPr>
              <w:t>action</w:t>
            </w:r>
          </w:p>
        </w:tc>
        <w:tc>
          <w:tcPr>
            <w:tcW w:w="10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F62DA6" w14:textId="182B0099" w:rsidR="004F1FF2" w:rsidRPr="00612900" w:rsidRDefault="004F1FF2" w:rsidP="004F1FF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     </w:t>
            </w:r>
          </w:p>
        </w:tc>
        <w:tc>
          <w:tcPr>
            <w:tcW w:w="1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4225BB" w14:textId="77777777" w:rsidR="004F1FF2" w:rsidRPr="00612900" w:rsidRDefault="004F1FF2" w:rsidP="004F1FF2">
            <w:pPr>
              <w:jc w:val="center"/>
              <w:rPr>
                <w:rFonts w:ascii="Garamond" w:hAnsi="Garamond"/>
                <w:szCs w:val="24"/>
              </w:rPr>
            </w:pPr>
            <w:r w:rsidRPr="00612900">
              <w:rPr>
                <w:rFonts w:ascii="Garamond" w:hAnsi="Garamond"/>
                <w:szCs w:val="24"/>
              </w:rPr>
              <w:t>Board</w:t>
            </w:r>
          </w:p>
        </w:tc>
        <w:tc>
          <w:tcPr>
            <w:tcW w:w="8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E241E" w14:textId="4C92684E" w:rsidR="004F1FF2" w:rsidRPr="00DC4313" w:rsidRDefault="00E35A45" w:rsidP="004F1FF2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60</w:t>
            </w:r>
          </w:p>
        </w:tc>
        <w:tc>
          <w:tcPr>
            <w:tcW w:w="849" w:type="dxa"/>
          </w:tcPr>
          <w:p w14:paraId="7FAC5AAD" w14:textId="77777777" w:rsidR="004F1FF2" w:rsidRPr="00DC4313" w:rsidRDefault="004F1FF2" w:rsidP="004F1FF2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9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F9F81" w14:textId="38AB5E45" w:rsidR="004F1FF2" w:rsidRPr="00DC4313" w:rsidRDefault="004F1FF2" w:rsidP="004F1FF2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7:55</w:t>
            </w:r>
            <w:r w:rsidRPr="00DC4313">
              <w:rPr>
                <w:rFonts w:ascii="Garamond" w:hAnsi="Garamond"/>
                <w:b/>
                <w:szCs w:val="24"/>
              </w:rPr>
              <w:t xml:space="preserve"> pm</w:t>
            </w:r>
          </w:p>
        </w:tc>
      </w:tr>
      <w:tr w:rsidR="004F1FF2" w:rsidRPr="00612900" w14:paraId="400FFB8E" w14:textId="77777777" w:rsidTr="00C860A1">
        <w:trPr>
          <w:trHeight w:val="283"/>
          <w:tblCellSpacing w:w="7" w:type="dxa"/>
        </w:trPr>
        <w:tc>
          <w:tcPr>
            <w:tcW w:w="48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5FD26A" w14:textId="62CDAAD3" w:rsidR="004F1FF2" w:rsidRPr="00612900" w:rsidRDefault="004F1FF2" w:rsidP="004F1FF2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12</w:t>
            </w:r>
          </w:p>
        </w:tc>
        <w:tc>
          <w:tcPr>
            <w:tcW w:w="48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80D51" w14:textId="77777777" w:rsidR="004F1FF2" w:rsidRPr="00612900" w:rsidRDefault="004F1FF2" w:rsidP="004F1FF2">
            <w:pPr>
              <w:pStyle w:val="Heading3"/>
              <w:rPr>
                <w:rFonts w:ascii="Garamond" w:hAnsi="Garamond"/>
                <w:sz w:val="24"/>
                <w:szCs w:val="24"/>
              </w:rPr>
            </w:pPr>
            <w:r w:rsidRPr="00612900">
              <w:rPr>
                <w:rFonts w:ascii="Garamond" w:hAnsi="Garamond"/>
                <w:sz w:val="24"/>
                <w:szCs w:val="24"/>
              </w:rPr>
              <w:t>Meeting Process Evaluation, Appreciation and Adjournment</w:t>
            </w:r>
          </w:p>
        </w:tc>
        <w:tc>
          <w:tcPr>
            <w:tcW w:w="105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C3A9FA" w14:textId="77777777" w:rsidR="004F1FF2" w:rsidRPr="00612900" w:rsidRDefault="004F1FF2" w:rsidP="004F1FF2">
            <w:pPr>
              <w:jc w:val="center"/>
              <w:rPr>
                <w:rFonts w:ascii="Garamond" w:hAnsi="Garamond"/>
                <w:szCs w:val="24"/>
              </w:rPr>
            </w:pPr>
            <w:r w:rsidRPr="00612900">
              <w:rPr>
                <w:rFonts w:ascii="Garamond" w:hAnsi="Garamond"/>
                <w:szCs w:val="24"/>
              </w:rPr>
              <w:t>action</w:t>
            </w:r>
          </w:p>
        </w:tc>
        <w:tc>
          <w:tcPr>
            <w:tcW w:w="10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CB596" w14:textId="77777777" w:rsidR="004F1FF2" w:rsidRPr="00612900" w:rsidRDefault="004F1FF2" w:rsidP="004F1FF2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AF0631" w14:textId="4DD623E5" w:rsidR="004F1FF2" w:rsidRPr="00612900" w:rsidRDefault="004F1FF2" w:rsidP="004F1FF2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Dave</w:t>
            </w:r>
          </w:p>
        </w:tc>
        <w:tc>
          <w:tcPr>
            <w:tcW w:w="8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8D89AD" w14:textId="420246A4" w:rsidR="004F1FF2" w:rsidRPr="00DC4313" w:rsidRDefault="004F1FF2" w:rsidP="004F1FF2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49" w:type="dxa"/>
          </w:tcPr>
          <w:p w14:paraId="56E77FB2" w14:textId="77777777" w:rsidR="004F1FF2" w:rsidRPr="00DC4313" w:rsidRDefault="004F1FF2" w:rsidP="004F1FF2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9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AC54E" w14:textId="64946143" w:rsidR="004F1FF2" w:rsidRPr="00D42F9B" w:rsidRDefault="00E35A45" w:rsidP="004F1FF2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8:5</w:t>
            </w:r>
            <w:r w:rsidR="004F1FF2" w:rsidRPr="00D42F9B">
              <w:rPr>
                <w:rFonts w:ascii="Garamond" w:hAnsi="Garamond"/>
                <w:b/>
                <w:szCs w:val="24"/>
              </w:rPr>
              <w:t>5 pm</w:t>
            </w:r>
          </w:p>
        </w:tc>
      </w:tr>
      <w:tr w:rsidR="004F1FF2" w:rsidRPr="006D0437" w14:paraId="56BFA3F4" w14:textId="77777777" w:rsidTr="00E66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dxa"/>
          <w:trHeight w:val="3056"/>
          <w:tblCellSpacing w:w="7" w:type="dxa"/>
        </w:trPr>
        <w:tc>
          <w:tcPr>
            <w:tcW w:w="5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325598" w14:textId="77B41BEE" w:rsidR="004F1FF2" w:rsidRPr="00612900" w:rsidRDefault="004F1FF2" w:rsidP="004F1FF2">
            <w:pPr>
              <w:rPr>
                <w:rFonts w:ascii="Garamond" w:hAnsi="Garamond"/>
                <w:b/>
                <w:sz w:val="8"/>
                <w:szCs w:val="24"/>
              </w:rPr>
            </w:pPr>
          </w:p>
          <w:p w14:paraId="660A8E58" w14:textId="77777777" w:rsidR="004F1FF2" w:rsidRPr="00612900" w:rsidRDefault="004F1FF2" w:rsidP="004F1FF2">
            <w:pPr>
              <w:ind w:right="-832"/>
              <w:rPr>
                <w:rFonts w:ascii="Garamond" w:hAnsi="Garamond"/>
                <w:b/>
                <w:szCs w:val="24"/>
              </w:rPr>
            </w:pPr>
            <w:r w:rsidRPr="00612900">
              <w:rPr>
                <w:rFonts w:ascii="Garamond" w:hAnsi="Garamond"/>
                <w:b/>
                <w:szCs w:val="24"/>
              </w:rPr>
              <w:t>Action items:</w:t>
            </w:r>
          </w:p>
          <w:p w14:paraId="3E03B5E9" w14:textId="77777777" w:rsidR="004F1FF2" w:rsidRPr="00612900" w:rsidRDefault="004F1FF2" w:rsidP="004F1FF2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right="-832" w:hanging="540"/>
              <w:rPr>
                <w:rFonts w:ascii="Garamond" w:hAnsi="Garamond"/>
                <w:sz w:val="22"/>
                <w:szCs w:val="22"/>
              </w:rPr>
            </w:pPr>
            <w:r w:rsidRPr="00612900">
              <w:rPr>
                <w:rFonts w:ascii="Garamond" w:hAnsi="Garamond"/>
                <w:sz w:val="22"/>
                <w:szCs w:val="22"/>
              </w:rPr>
              <w:t>Motion Agenda</w:t>
            </w:r>
          </w:p>
          <w:p w14:paraId="65BB49FD" w14:textId="26E9E8AC" w:rsidR="004F1FF2" w:rsidRDefault="004F1FF2" w:rsidP="004F1FF2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right="-832" w:hanging="5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Motion May Board minutes</w:t>
            </w:r>
          </w:p>
          <w:p w14:paraId="071F3985" w14:textId="53EE6720" w:rsidR="004F1FF2" w:rsidRPr="00612900" w:rsidRDefault="004F1FF2" w:rsidP="004F1FF2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right="-832" w:hanging="5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Motion Driscoll boycott</w:t>
            </w:r>
          </w:p>
          <w:p w14:paraId="5A008485" w14:textId="75112BEB" w:rsidR="004F1FF2" w:rsidRDefault="004F1FF2" w:rsidP="004F1FF2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right="-832" w:hanging="540"/>
              <w:rPr>
                <w:rFonts w:ascii="Garamond" w:hAnsi="Garamond"/>
                <w:sz w:val="22"/>
                <w:szCs w:val="22"/>
              </w:rPr>
            </w:pPr>
            <w:r w:rsidRPr="00612900">
              <w:rPr>
                <w:rFonts w:ascii="Garamond" w:hAnsi="Garamond"/>
                <w:sz w:val="22"/>
                <w:szCs w:val="22"/>
              </w:rPr>
              <w:t xml:space="preserve">Motion </w:t>
            </w:r>
            <w:r>
              <w:rPr>
                <w:rFonts w:ascii="Garamond" w:hAnsi="Garamond"/>
                <w:sz w:val="22"/>
                <w:szCs w:val="22"/>
              </w:rPr>
              <w:t>EAC</w:t>
            </w:r>
            <w:r w:rsidRPr="00612900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May recommendation</w:t>
            </w:r>
          </w:p>
          <w:p w14:paraId="6DDC7B54" w14:textId="5D18D884" w:rsidR="004F1FF2" w:rsidRDefault="004F1FF2" w:rsidP="004F1FF2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right="-832" w:hanging="540"/>
              <w:rPr>
                <w:rFonts w:ascii="Garamond" w:hAnsi="Garamond"/>
                <w:sz w:val="22"/>
                <w:szCs w:val="22"/>
              </w:rPr>
            </w:pPr>
            <w:r w:rsidRPr="00612900">
              <w:rPr>
                <w:rFonts w:ascii="Garamond" w:hAnsi="Garamond"/>
                <w:sz w:val="22"/>
                <w:szCs w:val="22"/>
              </w:rPr>
              <w:t>Motion</w:t>
            </w:r>
            <w:r>
              <w:rPr>
                <w:rFonts w:ascii="Garamond" w:hAnsi="Garamond"/>
                <w:sz w:val="22"/>
                <w:szCs w:val="22"/>
              </w:rPr>
              <w:t xml:space="preserve"> Finance Comm.</w:t>
            </w:r>
            <w:r w:rsidRPr="00612900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May</w:t>
            </w:r>
            <w:r w:rsidRPr="00612900">
              <w:rPr>
                <w:rFonts w:ascii="Garamond" w:hAnsi="Garamond"/>
                <w:sz w:val="22"/>
                <w:szCs w:val="22"/>
              </w:rPr>
              <w:t xml:space="preserve"> recommendations</w:t>
            </w:r>
          </w:p>
          <w:p w14:paraId="1D371539" w14:textId="6535FA4E" w:rsidR="004F1FF2" w:rsidRDefault="004F1FF2" w:rsidP="004F1FF2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right="-832" w:hanging="5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Motion Finance Comm. May minutes</w:t>
            </w:r>
          </w:p>
          <w:p w14:paraId="0B9C050B" w14:textId="5888F229" w:rsidR="004F1FF2" w:rsidRDefault="004F1FF2" w:rsidP="004F1FF2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540"/>
              <w:rPr>
                <w:rFonts w:ascii="Garamond" w:hAnsi="Garamond"/>
                <w:sz w:val="22"/>
                <w:szCs w:val="22"/>
              </w:rPr>
            </w:pPr>
            <w:r w:rsidRPr="00612900">
              <w:rPr>
                <w:rFonts w:ascii="Garamond" w:hAnsi="Garamond"/>
                <w:sz w:val="22"/>
                <w:szCs w:val="22"/>
              </w:rPr>
              <w:t>Motion Interim-General Manager report</w:t>
            </w:r>
          </w:p>
          <w:p w14:paraId="7B7A4106" w14:textId="77777777" w:rsidR="004F1FF2" w:rsidRPr="00612900" w:rsidRDefault="004F1FF2" w:rsidP="004F1FF2">
            <w:pPr>
              <w:ind w:left="720"/>
              <w:rPr>
                <w:rFonts w:ascii="Garamond" w:hAnsi="Garamond"/>
                <w:sz w:val="8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C1D6EB4" w14:textId="77777777" w:rsidR="004F1FF2" w:rsidRPr="00612900" w:rsidRDefault="004F1FF2" w:rsidP="004F1FF2">
            <w:pPr>
              <w:ind w:left="307" w:hanging="307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93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2CBC0B" w14:textId="77777777" w:rsidR="004F1FF2" w:rsidRPr="00612900" w:rsidRDefault="004F1FF2" w:rsidP="004F1FF2">
            <w:pPr>
              <w:ind w:left="307" w:hanging="307"/>
              <w:rPr>
                <w:rFonts w:ascii="Garamond" w:hAnsi="Garamond"/>
                <w:b/>
                <w:sz w:val="10"/>
                <w:szCs w:val="24"/>
              </w:rPr>
            </w:pPr>
          </w:p>
          <w:p w14:paraId="3F36C4DE" w14:textId="77777777" w:rsidR="004F1FF2" w:rsidRPr="00612900" w:rsidRDefault="004F1FF2" w:rsidP="004F1FF2">
            <w:pPr>
              <w:ind w:left="307" w:hanging="307"/>
              <w:rPr>
                <w:rFonts w:ascii="Garamond" w:hAnsi="Garamond"/>
                <w:b/>
                <w:szCs w:val="24"/>
              </w:rPr>
            </w:pPr>
            <w:r w:rsidRPr="00612900">
              <w:rPr>
                <w:rFonts w:ascii="Garamond" w:hAnsi="Garamond"/>
                <w:b/>
                <w:szCs w:val="24"/>
              </w:rPr>
              <w:t>Dates to Remember:</w:t>
            </w:r>
          </w:p>
          <w:p w14:paraId="3EE13C26" w14:textId="77777777" w:rsidR="004F1FF2" w:rsidRDefault="004F1FF2" w:rsidP="004F1FF2">
            <w:pPr>
              <w:pStyle w:val="ListParagraph"/>
              <w:numPr>
                <w:ilvl w:val="0"/>
                <w:numId w:val="20"/>
              </w:numPr>
              <w:ind w:left="198" w:hanging="198"/>
              <w:rPr>
                <w:rFonts w:ascii="Garamond" w:hAnsi="Garamond"/>
                <w:szCs w:val="24"/>
              </w:rPr>
            </w:pPr>
            <w:r w:rsidRPr="00612900">
              <w:rPr>
                <w:rFonts w:ascii="Garamond" w:hAnsi="Garamond"/>
                <w:szCs w:val="24"/>
              </w:rPr>
              <w:t xml:space="preserve">MAC: Wed, </w:t>
            </w:r>
            <w:r>
              <w:rPr>
                <w:rFonts w:ascii="Garamond" w:hAnsi="Garamond"/>
                <w:szCs w:val="24"/>
              </w:rPr>
              <w:t>June</w:t>
            </w:r>
            <w:r w:rsidRPr="00612900">
              <w:rPr>
                <w:rFonts w:ascii="Garamond" w:hAnsi="Garamond"/>
                <w:szCs w:val="24"/>
              </w:rPr>
              <w:t xml:space="preserve"> </w:t>
            </w:r>
            <w:r>
              <w:rPr>
                <w:rFonts w:ascii="Garamond" w:hAnsi="Garamond"/>
                <w:szCs w:val="24"/>
              </w:rPr>
              <w:t>8</w:t>
            </w:r>
            <w:r w:rsidRPr="00612900">
              <w:rPr>
                <w:rFonts w:ascii="Garamond" w:hAnsi="Garamond"/>
                <w:szCs w:val="24"/>
              </w:rPr>
              <w:t xml:space="preserve">, 6-8pm, </w:t>
            </w:r>
            <w:r>
              <w:rPr>
                <w:rFonts w:ascii="Garamond" w:hAnsi="Garamond"/>
                <w:szCs w:val="24"/>
              </w:rPr>
              <w:t>Eureka</w:t>
            </w:r>
            <w:r w:rsidRPr="00612900">
              <w:rPr>
                <w:rFonts w:ascii="Garamond" w:hAnsi="Garamond"/>
                <w:szCs w:val="24"/>
              </w:rPr>
              <w:t xml:space="preserve"> Kitchen</w:t>
            </w:r>
          </w:p>
          <w:p w14:paraId="005C8305" w14:textId="781B1514" w:rsidR="004F1FF2" w:rsidRDefault="004F1FF2" w:rsidP="004F1FF2">
            <w:pPr>
              <w:pStyle w:val="ListParagraph"/>
              <w:numPr>
                <w:ilvl w:val="0"/>
                <w:numId w:val="20"/>
              </w:numPr>
              <w:ind w:left="198" w:hanging="198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BIG: </w:t>
            </w:r>
            <w:proofErr w:type="spellStart"/>
            <w:r>
              <w:rPr>
                <w:rFonts w:ascii="Garamond" w:hAnsi="Garamond"/>
                <w:szCs w:val="24"/>
              </w:rPr>
              <w:t>Thur</w:t>
            </w:r>
            <w:proofErr w:type="spellEnd"/>
            <w:r>
              <w:rPr>
                <w:rFonts w:ascii="Garamond" w:hAnsi="Garamond"/>
                <w:szCs w:val="24"/>
              </w:rPr>
              <w:t>, June 9, 6-9pm, Arcata Kitchen</w:t>
            </w:r>
          </w:p>
          <w:p w14:paraId="63E81C46" w14:textId="4248DD3F" w:rsidR="004F1FF2" w:rsidRPr="0086043B" w:rsidRDefault="004F1FF2" w:rsidP="004F1FF2">
            <w:pPr>
              <w:pStyle w:val="ListParagraph"/>
              <w:numPr>
                <w:ilvl w:val="0"/>
                <w:numId w:val="20"/>
              </w:numPr>
              <w:ind w:left="198" w:hanging="198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PPC: Wed, June 15</w:t>
            </w:r>
            <w:r w:rsidRPr="00612900">
              <w:rPr>
                <w:rFonts w:ascii="Garamond" w:hAnsi="Garamond"/>
                <w:szCs w:val="24"/>
              </w:rPr>
              <w:t>, 6-8pm Ten Pin, Arcata</w:t>
            </w:r>
          </w:p>
          <w:p w14:paraId="1BD0BBD3" w14:textId="77777777" w:rsidR="004F1FF2" w:rsidRPr="00612900" w:rsidRDefault="004F1FF2" w:rsidP="004F1FF2">
            <w:pPr>
              <w:pStyle w:val="ListParagraph"/>
              <w:numPr>
                <w:ilvl w:val="0"/>
                <w:numId w:val="20"/>
              </w:numPr>
              <w:ind w:left="198" w:hanging="198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Nom.: Tues, June 21, 1-3pm, Ten Pin, Arcata</w:t>
            </w:r>
          </w:p>
          <w:p w14:paraId="31C2585B" w14:textId="77777777" w:rsidR="004F1FF2" w:rsidRDefault="004F1FF2" w:rsidP="004F1FF2">
            <w:pPr>
              <w:pStyle w:val="ListParagraph"/>
              <w:numPr>
                <w:ilvl w:val="0"/>
                <w:numId w:val="20"/>
              </w:numPr>
              <w:ind w:left="198" w:hanging="198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EA</w:t>
            </w:r>
            <w:r w:rsidRPr="00E93974">
              <w:rPr>
                <w:rFonts w:ascii="Garamond" w:hAnsi="Garamond"/>
                <w:szCs w:val="24"/>
              </w:rPr>
              <w:t xml:space="preserve">C: Tues, </w:t>
            </w:r>
            <w:r>
              <w:rPr>
                <w:rFonts w:ascii="Garamond" w:hAnsi="Garamond"/>
                <w:szCs w:val="24"/>
              </w:rPr>
              <w:t>June 21, 6-7:30pm, Arcata Kitchen</w:t>
            </w:r>
          </w:p>
          <w:p w14:paraId="175246E4" w14:textId="77777777" w:rsidR="004F1FF2" w:rsidRDefault="004F1FF2" w:rsidP="004F1FF2">
            <w:pPr>
              <w:pStyle w:val="ListParagraph"/>
              <w:numPr>
                <w:ilvl w:val="0"/>
                <w:numId w:val="20"/>
              </w:numPr>
              <w:ind w:left="198" w:hanging="198"/>
              <w:rPr>
                <w:rFonts w:ascii="Garamond" w:hAnsi="Garamond"/>
                <w:szCs w:val="24"/>
              </w:rPr>
            </w:pPr>
            <w:r w:rsidRPr="00612900">
              <w:rPr>
                <w:rFonts w:ascii="Garamond" w:hAnsi="Garamond"/>
                <w:szCs w:val="24"/>
              </w:rPr>
              <w:t xml:space="preserve">Board: </w:t>
            </w:r>
            <w:proofErr w:type="spellStart"/>
            <w:r w:rsidRPr="00612900">
              <w:rPr>
                <w:rFonts w:ascii="Garamond" w:hAnsi="Garamond"/>
                <w:szCs w:val="24"/>
              </w:rPr>
              <w:t>Thur</w:t>
            </w:r>
            <w:proofErr w:type="spellEnd"/>
            <w:r w:rsidRPr="00612900">
              <w:rPr>
                <w:rFonts w:ascii="Garamond" w:hAnsi="Garamond"/>
                <w:szCs w:val="24"/>
              </w:rPr>
              <w:t xml:space="preserve">, </w:t>
            </w:r>
            <w:r>
              <w:rPr>
                <w:rFonts w:ascii="Garamond" w:hAnsi="Garamond"/>
                <w:szCs w:val="24"/>
              </w:rPr>
              <w:t>July 7</w:t>
            </w:r>
            <w:r w:rsidRPr="00612900">
              <w:rPr>
                <w:rFonts w:ascii="Garamond" w:hAnsi="Garamond"/>
                <w:szCs w:val="24"/>
              </w:rPr>
              <w:t>, 6-8pm</w:t>
            </w:r>
            <w:r>
              <w:rPr>
                <w:rFonts w:ascii="Garamond" w:hAnsi="Garamond"/>
                <w:szCs w:val="24"/>
              </w:rPr>
              <w:t>, Eureka</w:t>
            </w:r>
            <w:r w:rsidRPr="00612900">
              <w:rPr>
                <w:rFonts w:ascii="Garamond" w:hAnsi="Garamond"/>
                <w:szCs w:val="24"/>
              </w:rPr>
              <w:t xml:space="preserve"> Kitchen</w:t>
            </w:r>
          </w:p>
          <w:p w14:paraId="4A76681A" w14:textId="3AF8552B" w:rsidR="004F1FF2" w:rsidRDefault="004F1FF2" w:rsidP="004F1FF2">
            <w:pPr>
              <w:pStyle w:val="ListParagraph"/>
              <w:numPr>
                <w:ilvl w:val="0"/>
                <w:numId w:val="20"/>
              </w:numPr>
              <w:ind w:left="198" w:hanging="198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MAC: Wed, July 13, 6-8pm,  Arcata Kitchen</w:t>
            </w:r>
          </w:p>
          <w:p w14:paraId="46399F67" w14:textId="77777777" w:rsidR="004F1FF2" w:rsidRDefault="004F1FF2" w:rsidP="004F1FF2">
            <w:pPr>
              <w:pStyle w:val="ListParagraph"/>
              <w:numPr>
                <w:ilvl w:val="0"/>
                <w:numId w:val="20"/>
              </w:numPr>
              <w:ind w:left="198" w:hanging="198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EAC: Tues, July 19, 6-7:30pm, Arcata Kitchen</w:t>
            </w:r>
          </w:p>
          <w:p w14:paraId="75B47311" w14:textId="77777777" w:rsidR="004F1FF2" w:rsidRDefault="004F1FF2" w:rsidP="004F1FF2">
            <w:pPr>
              <w:pStyle w:val="ListParagraph"/>
              <w:numPr>
                <w:ilvl w:val="0"/>
                <w:numId w:val="20"/>
              </w:numPr>
              <w:ind w:left="198" w:hanging="198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PPC: Wed, July 20, 6-8pm, Ten Pin, Arcata</w:t>
            </w:r>
          </w:p>
          <w:p w14:paraId="1EE58356" w14:textId="77777777" w:rsidR="004F1FF2" w:rsidRDefault="004F1FF2" w:rsidP="004F1FF2">
            <w:pPr>
              <w:pStyle w:val="ListParagraph"/>
              <w:numPr>
                <w:ilvl w:val="0"/>
                <w:numId w:val="20"/>
              </w:numPr>
              <w:ind w:left="198" w:hanging="198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Nom.: Tues, July 26, 1-3pm, Ten Pin, Arcata</w:t>
            </w:r>
          </w:p>
          <w:p w14:paraId="59240AD0" w14:textId="65EC4ED6" w:rsidR="004F1FF2" w:rsidRPr="00570E28" w:rsidRDefault="004F1FF2" w:rsidP="004F1FF2">
            <w:pPr>
              <w:pStyle w:val="ListParagraph"/>
              <w:numPr>
                <w:ilvl w:val="0"/>
                <w:numId w:val="20"/>
              </w:numPr>
              <w:ind w:left="198" w:hanging="198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Board: </w:t>
            </w:r>
            <w:proofErr w:type="spellStart"/>
            <w:r>
              <w:rPr>
                <w:rFonts w:ascii="Garamond" w:hAnsi="Garamond"/>
                <w:szCs w:val="24"/>
              </w:rPr>
              <w:t>Thur</w:t>
            </w:r>
            <w:proofErr w:type="spellEnd"/>
            <w:r>
              <w:rPr>
                <w:rFonts w:ascii="Garamond" w:hAnsi="Garamond"/>
                <w:szCs w:val="24"/>
              </w:rPr>
              <w:t>, Aug 4, 6-8pm, Ten Pin, Arcata</w:t>
            </w:r>
          </w:p>
        </w:tc>
      </w:tr>
    </w:tbl>
    <w:p w14:paraId="1101B20B" w14:textId="26AF59E6" w:rsidR="00682A21" w:rsidRPr="006D0437" w:rsidRDefault="00682A21" w:rsidP="00B025AE">
      <w:pPr>
        <w:rPr>
          <w:rFonts w:ascii="Garamond" w:hAnsi="Garamond"/>
          <w:szCs w:val="24"/>
        </w:rPr>
        <w:sectPr w:rsidR="00682A21" w:rsidRPr="006D0437" w:rsidSect="00F54757">
          <w:footerReference w:type="default" r:id="rId9"/>
          <w:pgSz w:w="12240" w:h="15840"/>
          <w:pgMar w:top="432" w:right="720" w:bottom="360" w:left="432" w:header="0" w:footer="144" w:gutter="0"/>
          <w:cols w:space="720"/>
          <w:docGrid w:linePitch="360"/>
        </w:sectPr>
      </w:pPr>
    </w:p>
    <w:p w14:paraId="091800C7" w14:textId="77777777" w:rsidR="00F077FA" w:rsidRPr="005807E6" w:rsidRDefault="00F077FA" w:rsidP="00E66160">
      <w:pPr>
        <w:ind w:right="720"/>
        <w:rPr>
          <w:rFonts w:ascii="Garamond" w:hAnsi="Garamond"/>
          <w:szCs w:val="24"/>
        </w:rPr>
      </w:pPr>
    </w:p>
    <w:sectPr w:rsidR="00F077FA" w:rsidRPr="005807E6" w:rsidSect="00E66160">
      <w:pgSz w:w="12240" w:h="15840"/>
      <w:pgMar w:top="720" w:right="720" w:bottom="360" w:left="720" w:header="720" w:footer="720" w:gutter="0"/>
      <w:cols w:space="45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8BCB7" w14:textId="77777777" w:rsidR="00937E9C" w:rsidRDefault="00937E9C">
      <w:r>
        <w:separator/>
      </w:r>
    </w:p>
  </w:endnote>
  <w:endnote w:type="continuationSeparator" w:id="0">
    <w:p w14:paraId="44ED0F9F" w14:textId="77777777" w:rsidR="00937E9C" w:rsidRDefault="0093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52D2D" w14:textId="77777777" w:rsidR="00910D65" w:rsidRDefault="002F5CAC" w:rsidP="006C6826">
    <w:pPr>
      <w:pStyle w:val="Footer"/>
      <w:jc w:val="center"/>
    </w:pPr>
    <w:r>
      <w:rPr>
        <w:noProof/>
      </w:rPr>
      <w:drawing>
        <wp:inline distT="0" distB="0" distL="0" distR="0" wp14:anchorId="418DA8DE" wp14:editId="729433E6">
          <wp:extent cx="5415483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5483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2764F" w14:textId="77777777" w:rsidR="00937E9C" w:rsidRDefault="00937E9C">
      <w:r>
        <w:separator/>
      </w:r>
    </w:p>
  </w:footnote>
  <w:footnote w:type="continuationSeparator" w:id="0">
    <w:p w14:paraId="0787C52F" w14:textId="77777777" w:rsidR="00937E9C" w:rsidRDefault="00937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09D9"/>
    <w:multiLevelType w:val="hybridMultilevel"/>
    <w:tmpl w:val="0AC4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48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3573DCE"/>
    <w:multiLevelType w:val="hybridMultilevel"/>
    <w:tmpl w:val="A2C4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07029"/>
    <w:multiLevelType w:val="hybridMultilevel"/>
    <w:tmpl w:val="4762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A1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5D6573A"/>
    <w:multiLevelType w:val="hybridMultilevel"/>
    <w:tmpl w:val="2C48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E47BB"/>
    <w:multiLevelType w:val="hybridMultilevel"/>
    <w:tmpl w:val="0F36D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C2915"/>
    <w:multiLevelType w:val="hybridMultilevel"/>
    <w:tmpl w:val="005E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01BEF"/>
    <w:multiLevelType w:val="hybridMultilevel"/>
    <w:tmpl w:val="15AA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D0BB4"/>
    <w:multiLevelType w:val="hybridMultilevel"/>
    <w:tmpl w:val="6E423FF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322D07"/>
    <w:multiLevelType w:val="hybridMultilevel"/>
    <w:tmpl w:val="462C5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B2968"/>
    <w:multiLevelType w:val="hybridMultilevel"/>
    <w:tmpl w:val="E4A2A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71AB0"/>
    <w:multiLevelType w:val="hybridMultilevel"/>
    <w:tmpl w:val="2096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52671"/>
    <w:multiLevelType w:val="hybridMultilevel"/>
    <w:tmpl w:val="E1D4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B10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AB719A7"/>
    <w:multiLevelType w:val="hybridMultilevel"/>
    <w:tmpl w:val="9F54E1F0"/>
    <w:lvl w:ilvl="0" w:tplc="700E3BE0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586C7916"/>
    <w:multiLevelType w:val="hybridMultilevel"/>
    <w:tmpl w:val="157EC44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806839"/>
    <w:multiLevelType w:val="hybridMultilevel"/>
    <w:tmpl w:val="C3D4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B62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67E46B41"/>
    <w:multiLevelType w:val="hybridMultilevel"/>
    <w:tmpl w:val="C804B55E"/>
    <w:lvl w:ilvl="0" w:tplc="FFFFFFFF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0" w15:restartNumberingAfterBreak="0">
    <w:nsid w:val="6E3D65F5"/>
    <w:multiLevelType w:val="hybridMultilevel"/>
    <w:tmpl w:val="8814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B06D9"/>
    <w:multiLevelType w:val="hybridMultilevel"/>
    <w:tmpl w:val="C42C6B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C6E62AA"/>
    <w:multiLevelType w:val="hybridMultilevel"/>
    <w:tmpl w:val="C8FA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87466"/>
    <w:multiLevelType w:val="hybridMultilevel"/>
    <w:tmpl w:val="9C38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"/>
  </w:num>
  <w:num w:numId="5">
    <w:abstractNumId w:val="19"/>
  </w:num>
  <w:num w:numId="6">
    <w:abstractNumId w:val="9"/>
  </w:num>
  <w:num w:numId="7">
    <w:abstractNumId w:val="16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0"/>
  </w:num>
  <w:num w:numId="13">
    <w:abstractNumId w:val="20"/>
  </w:num>
  <w:num w:numId="14">
    <w:abstractNumId w:val="3"/>
  </w:num>
  <w:num w:numId="15">
    <w:abstractNumId w:val="5"/>
  </w:num>
  <w:num w:numId="16">
    <w:abstractNumId w:val="21"/>
  </w:num>
  <w:num w:numId="17">
    <w:abstractNumId w:val="2"/>
  </w:num>
  <w:num w:numId="18">
    <w:abstractNumId w:val="12"/>
  </w:num>
  <w:num w:numId="19">
    <w:abstractNumId w:val="13"/>
  </w:num>
  <w:num w:numId="20">
    <w:abstractNumId w:val="22"/>
  </w:num>
  <w:num w:numId="21">
    <w:abstractNumId w:val="23"/>
  </w:num>
  <w:num w:numId="22">
    <w:abstractNumId w:val="17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68"/>
    <w:rsid w:val="00001F13"/>
    <w:rsid w:val="00002991"/>
    <w:rsid w:val="0000480F"/>
    <w:rsid w:val="00006959"/>
    <w:rsid w:val="00006EAF"/>
    <w:rsid w:val="00011671"/>
    <w:rsid w:val="00022451"/>
    <w:rsid w:val="00023104"/>
    <w:rsid w:val="00025128"/>
    <w:rsid w:val="000265C4"/>
    <w:rsid w:val="00027BDB"/>
    <w:rsid w:val="000305FE"/>
    <w:rsid w:val="00031073"/>
    <w:rsid w:val="00033444"/>
    <w:rsid w:val="0003383C"/>
    <w:rsid w:val="00035ED7"/>
    <w:rsid w:val="00037641"/>
    <w:rsid w:val="000406CE"/>
    <w:rsid w:val="00042360"/>
    <w:rsid w:val="000445E0"/>
    <w:rsid w:val="00045869"/>
    <w:rsid w:val="0004590A"/>
    <w:rsid w:val="00045F82"/>
    <w:rsid w:val="00046C1A"/>
    <w:rsid w:val="00047FE9"/>
    <w:rsid w:val="000504F4"/>
    <w:rsid w:val="0005099E"/>
    <w:rsid w:val="00053A20"/>
    <w:rsid w:val="00054AFE"/>
    <w:rsid w:val="00055274"/>
    <w:rsid w:val="000555F9"/>
    <w:rsid w:val="00057364"/>
    <w:rsid w:val="000620B0"/>
    <w:rsid w:val="00062FA3"/>
    <w:rsid w:val="000635DE"/>
    <w:rsid w:val="00064535"/>
    <w:rsid w:val="00070CBE"/>
    <w:rsid w:val="00073856"/>
    <w:rsid w:val="0007568C"/>
    <w:rsid w:val="0007714E"/>
    <w:rsid w:val="000778E6"/>
    <w:rsid w:val="00077A96"/>
    <w:rsid w:val="00081299"/>
    <w:rsid w:val="00085D83"/>
    <w:rsid w:val="000861AB"/>
    <w:rsid w:val="0009043A"/>
    <w:rsid w:val="000912AF"/>
    <w:rsid w:val="00092CC9"/>
    <w:rsid w:val="00093995"/>
    <w:rsid w:val="000A0F13"/>
    <w:rsid w:val="000A16AD"/>
    <w:rsid w:val="000A2798"/>
    <w:rsid w:val="000A3BAD"/>
    <w:rsid w:val="000A42AE"/>
    <w:rsid w:val="000A5D88"/>
    <w:rsid w:val="000A7285"/>
    <w:rsid w:val="000A73AE"/>
    <w:rsid w:val="000A7DC4"/>
    <w:rsid w:val="000B09D7"/>
    <w:rsid w:val="000B2F06"/>
    <w:rsid w:val="000B3E0D"/>
    <w:rsid w:val="000B3FF8"/>
    <w:rsid w:val="000B46D8"/>
    <w:rsid w:val="000B4ECD"/>
    <w:rsid w:val="000B58CE"/>
    <w:rsid w:val="000B5EC2"/>
    <w:rsid w:val="000C0D8A"/>
    <w:rsid w:val="000C3726"/>
    <w:rsid w:val="000C7101"/>
    <w:rsid w:val="000D0B95"/>
    <w:rsid w:val="000D1E17"/>
    <w:rsid w:val="000D1F41"/>
    <w:rsid w:val="000D4C48"/>
    <w:rsid w:val="000D7083"/>
    <w:rsid w:val="000D77E0"/>
    <w:rsid w:val="000E04A8"/>
    <w:rsid w:val="000E064A"/>
    <w:rsid w:val="000E0B9F"/>
    <w:rsid w:val="000E12FC"/>
    <w:rsid w:val="000E170C"/>
    <w:rsid w:val="000E1FB5"/>
    <w:rsid w:val="000E24F1"/>
    <w:rsid w:val="000E283C"/>
    <w:rsid w:val="000E3843"/>
    <w:rsid w:val="000E50FD"/>
    <w:rsid w:val="000E5D87"/>
    <w:rsid w:val="000E5D90"/>
    <w:rsid w:val="000E69EB"/>
    <w:rsid w:val="000F06F0"/>
    <w:rsid w:val="000F134E"/>
    <w:rsid w:val="000F2AA8"/>
    <w:rsid w:val="000F2C18"/>
    <w:rsid w:val="000F3B4E"/>
    <w:rsid w:val="000F4657"/>
    <w:rsid w:val="000F729A"/>
    <w:rsid w:val="000F7FBD"/>
    <w:rsid w:val="00100CAD"/>
    <w:rsid w:val="00102C16"/>
    <w:rsid w:val="00103130"/>
    <w:rsid w:val="00104182"/>
    <w:rsid w:val="00104878"/>
    <w:rsid w:val="00107612"/>
    <w:rsid w:val="00112072"/>
    <w:rsid w:val="00114D2C"/>
    <w:rsid w:val="00120798"/>
    <w:rsid w:val="00123F0F"/>
    <w:rsid w:val="001268D2"/>
    <w:rsid w:val="0013029E"/>
    <w:rsid w:val="00130FD7"/>
    <w:rsid w:val="00132152"/>
    <w:rsid w:val="001326C0"/>
    <w:rsid w:val="00133931"/>
    <w:rsid w:val="00134608"/>
    <w:rsid w:val="00137157"/>
    <w:rsid w:val="00137C98"/>
    <w:rsid w:val="001426C7"/>
    <w:rsid w:val="00142898"/>
    <w:rsid w:val="001440B4"/>
    <w:rsid w:val="00145A96"/>
    <w:rsid w:val="001475BA"/>
    <w:rsid w:val="00147F52"/>
    <w:rsid w:val="0015052B"/>
    <w:rsid w:val="00150D7B"/>
    <w:rsid w:val="00152B4E"/>
    <w:rsid w:val="00152DB4"/>
    <w:rsid w:val="0015674C"/>
    <w:rsid w:val="00156EE7"/>
    <w:rsid w:val="00157AC9"/>
    <w:rsid w:val="00160B2D"/>
    <w:rsid w:val="001611E5"/>
    <w:rsid w:val="0016383A"/>
    <w:rsid w:val="00165DBE"/>
    <w:rsid w:val="00165DFE"/>
    <w:rsid w:val="00167916"/>
    <w:rsid w:val="001716E1"/>
    <w:rsid w:val="00172883"/>
    <w:rsid w:val="00172C4E"/>
    <w:rsid w:val="00175982"/>
    <w:rsid w:val="00175BEF"/>
    <w:rsid w:val="0018302A"/>
    <w:rsid w:val="001837C3"/>
    <w:rsid w:val="00183DBB"/>
    <w:rsid w:val="00185F75"/>
    <w:rsid w:val="00186C9F"/>
    <w:rsid w:val="00191745"/>
    <w:rsid w:val="001A1A87"/>
    <w:rsid w:val="001A1CB9"/>
    <w:rsid w:val="001A257D"/>
    <w:rsid w:val="001A487E"/>
    <w:rsid w:val="001A534E"/>
    <w:rsid w:val="001A5ACE"/>
    <w:rsid w:val="001A5BB4"/>
    <w:rsid w:val="001A5C2B"/>
    <w:rsid w:val="001A6C50"/>
    <w:rsid w:val="001B0542"/>
    <w:rsid w:val="001B18FD"/>
    <w:rsid w:val="001B2843"/>
    <w:rsid w:val="001B2DA8"/>
    <w:rsid w:val="001B36F1"/>
    <w:rsid w:val="001B4DCF"/>
    <w:rsid w:val="001C32B0"/>
    <w:rsid w:val="001C55B9"/>
    <w:rsid w:val="001D01B5"/>
    <w:rsid w:val="001D34A1"/>
    <w:rsid w:val="001D420A"/>
    <w:rsid w:val="001D49AB"/>
    <w:rsid w:val="001D51C3"/>
    <w:rsid w:val="001D573C"/>
    <w:rsid w:val="001D739C"/>
    <w:rsid w:val="001D7F31"/>
    <w:rsid w:val="001E09F4"/>
    <w:rsid w:val="001E1663"/>
    <w:rsid w:val="001E2693"/>
    <w:rsid w:val="001E389E"/>
    <w:rsid w:val="001E7B5A"/>
    <w:rsid w:val="001E7F5A"/>
    <w:rsid w:val="001F13F0"/>
    <w:rsid w:val="001F1589"/>
    <w:rsid w:val="001F27FC"/>
    <w:rsid w:val="001F354F"/>
    <w:rsid w:val="001F3E4D"/>
    <w:rsid w:val="001F4CFF"/>
    <w:rsid w:val="001F593F"/>
    <w:rsid w:val="00200862"/>
    <w:rsid w:val="00200BA2"/>
    <w:rsid w:val="00200C88"/>
    <w:rsid w:val="00203BC2"/>
    <w:rsid w:val="002060C7"/>
    <w:rsid w:val="0020719E"/>
    <w:rsid w:val="002105B5"/>
    <w:rsid w:val="00215105"/>
    <w:rsid w:val="00216A93"/>
    <w:rsid w:val="00216BBE"/>
    <w:rsid w:val="0021729C"/>
    <w:rsid w:val="00217943"/>
    <w:rsid w:val="00225D7E"/>
    <w:rsid w:val="002263B3"/>
    <w:rsid w:val="00227141"/>
    <w:rsid w:val="0022739C"/>
    <w:rsid w:val="0023067E"/>
    <w:rsid w:val="002307F5"/>
    <w:rsid w:val="00231F1B"/>
    <w:rsid w:val="00233A05"/>
    <w:rsid w:val="00234625"/>
    <w:rsid w:val="00234D6C"/>
    <w:rsid w:val="00234F69"/>
    <w:rsid w:val="00235214"/>
    <w:rsid w:val="002369F8"/>
    <w:rsid w:val="00237296"/>
    <w:rsid w:val="002376D2"/>
    <w:rsid w:val="002405DA"/>
    <w:rsid w:val="00241276"/>
    <w:rsid w:val="00241461"/>
    <w:rsid w:val="0024337D"/>
    <w:rsid w:val="00251A18"/>
    <w:rsid w:val="00256974"/>
    <w:rsid w:val="0025741F"/>
    <w:rsid w:val="00264F0E"/>
    <w:rsid w:val="0026508D"/>
    <w:rsid w:val="002660E6"/>
    <w:rsid w:val="00272F7F"/>
    <w:rsid w:val="002730C1"/>
    <w:rsid w:val="00273114"/>
    <w:rsid w:val="002769C9"/>
    <w:rsid w:val="00276D53"/>
    <w:rsid w:val="00281A5E"/>
    <w:rsid w:val="00281AA9"/>
    <w:rsid w:val="002834DE"/>
    <w:rsid w:val="00285365"/>
    <w:rsid w:val="002873D7"/>
    <w:rsid w:val="00287942"/>
    <w:rsid w:val="002914CC"/>
    <w:rsid w:val="00291531"/>
    <w:rsid w:val="002927CA"/>
    <w:rsid w:val="00292A7C"/>
    <w:rsid w:val="002963B3"/>
    <w:rsid w:val="00296DC2"/>
    <w:rsid w:val="00297574"/>
    <w:rsid w:val="00297DD2"/>
    <w:rsid w:val="002A08E0"/>
    <w:rsid w:val="002A0983"/>
    <w:rsid w:val="002A1AED"/>
    <w:rsid w:val="002A29CC"/>
    <w:rsid w:val="002B1F80"/>
    <w:rsid w:val="002B22B1"/>
    <w:rsid w:val="002B52AE"/>
    <w:rsid w:val="002B63A6"/>
    <w:rsid w:val="002B66B6"/>
    <w:rsid w:val="002B7373"/>
    <w:rsid w:val="002C263D"/>
    <w:rsid w:val="002C3DDF"/>
    <w:rsid w:val="002C42DC"/>
    <w:rsid w:val="002C7ECF"/>
    <w:rsid w:val="002D0B07"/>
    <w:rsid w:val="002D0D60"/>
    <w:rsid w:val="002D0F03"/>
    <w:rsid w:val="002D1937"/>
    <w:rsid w:val="002D308D"/>
    <w:rsid w:val="002D52C7"/>
    <w:rsid w:val="002D58FE"/>
    <w:rsid w:val="002D77E0"/>
    <w:rsid w:val="002D782F"/>
    <w:rsid w:val="002E015F"/>
    <w:rsid w:val="002E0AF6"/>
    <w:rsid w:val="002E13AA"/>
    <w:rsid w:val="002E19F8"/>
    <w:rsid w:val="002E2551"/>
    <w:rsid w:val="002E3981"/>
    <w:rsid w:val="002E49BD"/>
    <w:rsid w:val="002E512B"/>
    <w:rsid w:val="002E52DF"/>
    <w:rsid w:val="002E772F"/>
    <w:rsid w:val="002F0CA5"/>
    <w:rsid w:val="002F5CAC"/>
    <w:rsid w:val="002F7531"/>
    <w:rsid w:val="00300058"/>
    <w:rsid w:val="003009B9"/>
    <w:rsid w:val="00301DD5"/>
    <w:rsid w:val="00302D14"/>
    <w:rsid w:val="00307590"/>
    <w:rsid w:val="00310B72"/>
    <w:rsid w:val="00311958"/>
    <w:rsid w:val="00311A1E"/>
    <w:rsid w:val="00311A2B"/>
    <w:rsid w:val="00311FF3"/>
    <w:rsid w:val="00316E99"/>
    <w:rsid w:val="003217E2"/>
    <w:rsid w:val="00322142"/>
    <w:rsid w:val="00324031"/>
    <w:rsid w:val="00326669"/>
    <w:rsid w:val="003300CA"/>
    <w:rsid w:val="00330138"/>
    <w:rsid w:val="0033064B"/>
    <w:rsid w:val="003317A4"/>
    <w:rsid w:val="00332F15"/>
    <w:rsid w:val="0033487F"/>
    <w:rsid w:val="003359E4"/>
    <w:rsid w:val="00335D5A"/>
    <w:rsid w:val="003360CF"/>
    <w:rsid w:val="00336E91"/>
    <w:rsid w:val="00340014"/>
    <w:rsid w:val="00340D1C"/>
    <w:rsid w:val="00342006"/>
    <w:rsid w:val="00342C3E"/>
    <w:rsid w:val="00343DE1"/>
    <w:rsid w:val="00344AB3"/>
    <w:rsid w:val="00345399"/>
    <w:rsid w:val="0034586D"/>
    <w:rsid w:val="00347B89"/>
    <w:rsid w:val="00350265"/>
    <w:rsid w:val="0035250D"/>
    <w:rsid w:val="0035300C"/>
    <w:rsid w:val="0035378E"/>
    <w:rsid w:val="0035491B"/>
    <w:rsid w:val="00355D67"/>
    <w:rsid w:val="00355FE0"/>
    <w:rsid w:val="003570D1"/>
    <w:rsid w:val="003570DA"/>
    <w:rsid w:val="0036253B"/>
    <w:rsid w:val="00362D3A"/>
    <w:rsid w:val="003643B2"/>
    <w:rsid w:val="0036459E"/>
    <w:rsid w:val="00367217"/>
    <w:rsid w:val="00367961"/>
    <w:rsid w:val="00367CFF"/>
    <w:rsid w:val="0037046A"/>
    <w:rsid w:val="003715EA"/>
    <w:rsid w:val="00375269"/>
    <w:rsid w:val="0037613D"/>
    <w:rsid w:val="00377514"/>
    <w:rsid w:val="00377D8B"/>
    <w:rsid w:val="003817F4"/>
    <w:rsid w:val="00382D27"/>
    <w:rsid w:val="00384ABA"/>
    <w:rsid w:val="00386040"/>
    <w:rsid w:val="003868A2"/>
    <w:rsid w:val="00387BAE"/>
    <w:rsid w:val="0039230B"/>
    <w:rsid w:val="0039283D"/>
    <w:rsid w:val="00395A6F"/>
    <w:rsid w:val="00397669"/>
    <w:rsid w:val="00397F2B"/>
    <w:rsid w:val="003A06C1"/>
    <w:rsid w:val="003A089D"/>
    <w:rsid w:val="003A131E"/>
    <w:rsid w:val="003A144A"/>
    <w:rsid w:val="003A1E35"/>
    <w:rsid w:val="003A3324"/>
    <w:rsid w:val="003A53D0"/>
    <w:rsid w:val="003A53EA"/>
    <w:rsid w:val="003A5989"/>
    <w:rsid w:val="003A5E9A"/>
    <w:rsid w:val="003A6DDC"/>
    <w:rsid w:val="003B1192"/>
    <w:rsid w:val="003B2073"/>
    <w:rsid w:val="003B325D"/>
    <w:rsid w:val="003B49A1"/>
    <w:rsid w:val="003B5BF3"/>
    <w:rsid w:val="003B5F95"/>
    <w:rsid w:val="003C0AE2"/>
    <w:rsid w:val="003C1351"/>
    <w:rsid w:val="003C28EF"/>
    <w:rsid w:val="003C2AC5"/>
    <w:rsid w:val="003C31C3"/>
    <w:rsid w:val="003C4041"/>
    <w:rsid w:val="003C6040"/>
    <w:rsid w:val="003C6A42"/>
    <w:rsid w:val="003D04D6"/>
    <w:rsid w:val="003D14A9"/>
    <w:rsid w:val="003D1ECB"/>
    <w:rsid w:val="003D3093"/>
    <w:rsid w:val="003D5506"/>
    <w:rsid w:val="003D5AA6"/>
    <w:rsid w:val="003D5D6B"/>
    <w:rsid w:val="003D6DBE"/>
    <w:rsid w:val="003E00C6"/>
    <w:rsid w:val="003E108C"/>
    <w:rsid w:val="003E23F6"/>
    <w:rsid w:val="003E41E4"/>
    <w:rsid w:val="003E42BF"/>
    <w:rsid w:val="003E57B6"/>
    <w:rsid w:val="003E5C0C"/>
    <w:rsid w:val="003E5D3F"/>
    <w:rsid w:val="003E631E"/>
    <w:rsid w:val="003E7F68"/>
    <w:rsid w:val="003F049B"/>
    <w:rsid w:val="003F199A"/>
    <w:rsid w:val="003F2E68"/>
    <w:rsid w:val="003F567D"/>
    <w:rsid w:val="003F59A5"/>
    <w:rsid w:val="003F69B7"/>
    <w:rsid w:val="0040082C"/>
    <w:rsid w:val="004018E5"/>
    <w:rsid w:val="00401A83"/>
    <w:rsid w:val="00403FA6"/>
    <w:rsid w:val="0040423C"/>
    <w:rsid w:val="00404ED6"/>
    <w:rsid w:val="00405041"/>
    <w:rsid w:val="0040570F"/>
    <w:rsid w:val="00405BBC"/>
    <w:rsid w:val="00406C3B"/>
    <w:rsid w:val="00410B31"/>
    <w:rsid w:val="00412817"/>
    <w:rsid w:val="00413A86"/>
    <w:rsid w:val="00413C17"/>
    <w:rsid w:val="004140E2"/>
    <w:rsid w:val="00414753"/>
    <w:rsid w:val="00417FA8"/>
    <w:rsid w:val="00422366"/>
    <w:rsid w:val="00424A8D"/>
    <w:rsid w:val="00424AC0"/>
    <w:rsid w:val="004270E5"/>
    <w:rsid w:val="004278C3"/>
    <w:rsid w:val="00430886"/>
    <w:rsid w:val="00431083"/>
    <w:rsid w:val="004339AF"/>
    <w:rsid w:val="00435948"/>
    <w:rsid w:val="004403C0"/>
    <w:rsid w:val="0044146C"/>
    <w:rsid w:val="004437F2"/>
    <w:rsid w:val="004442CB"/>
    <w:rsid w:val="00444AC6"/>
    <w:rsid w:val="00444F3B"/>
    <w:rsid w:val="0044570F"/>
    <w:rsid w:val="00446B4B"/>
    <w:rsid w:val="0044754B"/>
    <w:rsid w:val="004515B2"/>
    <w:rsid w:val="0045201A"/>
    <w:rsid w:val="00452C83"/>
    <w:rsid w:val="00453F27"/>
    <w:rsid w:val="00455D9A"/>
    <w:rsid w:val="00460C1C"/>
    <w:rsid w:val="004638ED"/>
    <w:rsid w:val="0046615E"/>
    <w:rsid w:val="004665B5"/>
    <w:rsid w:val="00467A54"/>
    <w:rsid w:val="00467AFF"/>
    <w:rsid w:val="00467D46"/>
    <w:rsid w:val="004703C0"/>
    <w:rsid w:val="00472650"/>
    <w:rsid w:val="004727CF"/>
    <w:rsid w:val="004727F5"/>
    <w:rsid w:val="00473401"/>
    <w:rsid w:val="00473B89"/>
    <w:rsid w:val="00474FFD"/>
    <w:rsid w:val="004761A7"/>
    <w:rsid w:val="00476A0C"/>
    <w:rsid w:val="00477614"/>
    <w:rsid w:val="00477ADB"/>
    <w:rsid w:val="00477BBA"/>
    <w:rsid w:val="00480D77"/>
    <w:rsid w:val="004821D0"/>
    <w:rsid w:val="0048330A"/>
    <w:rsid w:val="00487173"/>
    <w:rsid w:val="004909C4"/>
    <w:rsid w:val="00491858"/>
    <w:rsid w:val="00496BCD"/>
    <w:rsid w:val="00497F04"/>
    <w:rsid w:val="004A00F5"/>
    <w:rsid w:val="004A021E"/>
    <w:rsid w:val="004A1CD4"/>
    <w:rsid w:val="004A283E"/>
    <w:rsid w:val="004A3115"/>
    <w:rsid w:val="004A6EF4"/>
    <w:rsid w:val="004B0982"/>
    <w:rsid w:val="004B2992"/>
    <w:rsid w:val="004B3375"/>
    <w:rsid w:val="004B3A46"/>
    <w:rsid w:val="004B418A"/>
    <w:rsid w:val="004B47CD"/>
    <w:rsid w:val="004B7248"/>
    <w:rsid w:val="004C0E67"/>
    <w:rsid w:val="004C2279"/>
    <w:rsid w:val="004C2ABE"/>
    <w:rsid w:val="004C30D4"/>
    <w:rsid w:val="004C45AE"/>
    <w:rsid w:val="004C48A6"/>
    <w:rsid w:val="004C5B5A"/>
    <w:rsid w:val="004C6128"/>
    <w:rsid w:val="004C7E5D"/>
    <w:rsid w:val="004D164D"/>
    <w:rsid w:val="004D2852"/>
    <w:rsid w:val="004D2DAF"/>
    <w:rsid w:val="004D3273"/>
    <w:rsid w:val="004D32E2"/>
    <w:rsid w:val="004D4511"/>
    <w:rsid w:val="004D55E4"/>
    <w:rsid w:val="004D6807"/>
    <w:rsid w:val="004E0962"/>
    <w:rsid w:val="004E0CE7"/>
    <w:rsid w:val="004E19FA"/>
    <w:rsid w:val="004E1AD1"/>
    <w:rsid w:val="004E2EA9"/>
    <w:rsid w:val="004E3FEC"/>
    <w:rsid w:val="004E61EC"/>
    <w:rsid w:val="004E6893"/>
    <w:rsid w:val="004E78E6"/>
    <w:rsid w:val="004E7BF8"/>
    <w:rsid w:val="004F07ED"/>
    <w:rsid w:val="004F1226"/>
    <w:rsid w:val="004F16B7"/>
    <w:rsid w:val="004F18D0"/>
    <w:rsid w:val="004F1FF2"/>
    <w:rsid w:val="004F2C3E"/>
    <w:rsid w:val="004F587A"/>
    <w:rsid w:val="004F739E"/>
    <w:rsid w:val="004F75F5"/>
    <w:rsid w:val="004F77F7"/>
    <w:rsid w:val="0050213F"/>
    <w:rsid w:val="00502332"/>
    <w:rsid w:val="005026BD"/>
    <w:rsid w:val="00506F5E"/>
    <w:rsid w:val="005077FB"/>
    <w:rsid w:val="00512110"/>
    <w:rsid w:val="00512168"/>
    <w:rsid w:val="00512612"/>
    <w:rsid w:val="005143A8"/>
    <w:rsid w:val="0051685E"/>
    <w:rsid w:val="00520693"/>
    <w:rsid w:val="00520EB3"/>
    <w:rsid w:val="005231E5"/>
    <w:rsid w:val="0052468A"/>
    <w:rsid w:val="00526136"/>
    <w:rsid w:val="0052793E"/>
    <w:rsid w:val="00527C5E"/>
    <w:rsid w:val="00530D54"/>
    <w:rsid w:val="00531E9D"/>
    <w:rsid w:val="005337FA"/>
    <w:rsid w:val="0053504C"/>
    <w:rsid w:val="00535CC0"/>
    <w:rsid w:val="00536167"/>
    <w:rsid w:val="00536C0C"/>
    <w:rsid w:val="00540B97"/>
    <w:rsid w:val="0054165B"/>
    <w:rsid w:val="00543568"/>
    <w:rsid w:val="005449F3"/>
    <w:rsid w:val="00545233"/>
    <w:rsid w:val="00551160"/>
    <w:rsid w:val="005537F1"/>
    <w:rsid w:val="005539CD"/>
    <w:rsid w:val="00553C01"/>
    <w:rsid w:val="00555152"/>
    <w:rsid w:val="005558C3"/>
    <w:rsid w:val="00556E9A"/>
    <w:rsid w:val="00560F0D"/>
    <w:rsid w:val="005619B3"/>
    <w:rsid w:val="00563135"/>
    <w:rsid w:val="00565151"/>
    <w:rsid w:val="00567795"/>
    <w:rsid w:val="00567C1A"/>
    <w:rsid w:val="00570585"/>
    <w:rsid w:val="00570E28"/>
    <w:rsid w:val="00572C0A"/>
    <w:rsid w:val="00572C51"/>
    <w:rsid w:val="00573E8B"/>
    <w:rsid w:val="00574CFE"/>
    <w:rsid w:val="00575250"/>
    <w:rsid w:val="0057595C"/>
    <w:rsid w:val="00575AC6"/>
    <w:rsid w:val="005807E6"/>
    <w:rsid w:val="00585B86"/>
    <w:rsid w:val="0059253F"/>
    <w:rsid w:val="00592ECD"/>
    <w:rsid w:val="00592FAE"/>
    <w:rsid w:val="00593960"/>
    <w:rsid w:val="0059680C"/>
    <w:rsid w:val="00597C87"/>
    <w:rsid w:val="005A0100"/>
    <w:rsid w:val="005A03E8"/>
    <w:rsid w:val="005A0ED8"/>
    <w:rsid w:val="005A0F52"/>
    <w:rsid w:val="005A2A80"/>
    <w:rsid w:val="005B5544"/>
    <w:rsid w:val="005B5DE0"/>
    <w:rsid w:val="005B5E55"/>
    <w:rsid w:val="005B7A48"/>
    <w:rsid w:val="005B7E68"/>
    <w:rsid w:val="005C1DB6"/>
    <w:rsid w:val="005C200C"/>
    <w:rsid w:val="005C2664"/>
    <w:rsid w:val="005C2834"/>
    <w:rsid w:val="005C2EA8"/>
    <w:rsid w:val="005C31A6"/>
    <w:rsid w:val="005C4118"/>
    <w:rsid w:val="005C41DD"/>
    <w:rsid w:val="005C4EA7"/>
    <w:rsid w:val="005C6CEA"/>
    <w:rsid w:val="005C75EA"/>
    <w:rsid w:val="005D0040"/>
    <w:rsid w:val="005D07F3"/>
    <w:rsid w:val="005D10C9"/>
    <w:rsid w:val="005D23B3"/>
    <w:rsid w:val="005D29E5"/>
    <w:rsid w:val="005D328B"/>
    <w:rsid w:val="005D4BC1"/>
    <w:rsid w:val="005E25D5"/>
    <w:rsid w:val="005E282B"/>
    <w:rsid w:val="005E4374"/>
    <w:rsid w:val="005E6C63"/>
    <w:rsid w:val="005F2A36"/>
    <w:rsid w:val="005F2DD0"/>
    <w:rsid w:val="005F3162"/>
    <w:rsid w:val="005F3CF5"/>
    <w:rsid w:val="005F6B82"/>
    <w:rsid w:val="00600457"/>
    <w:rsid w:val="006007B6"/>
    <w:rsid w:val="006009A6"/>
    <w:rsid w:val="00601B9E"/>
    <w:rsid w:val="00602F09"/>
    <w:rsid w:val="00602F17"/>
    <w:rsid w:val="006043E4"/>
    <w:rsid w:val="006051CC"/>
    <w:rsid w:val="00605642"/>
    <w:rsid w:val="0060598C"/>
    <w:rsid w:val="0060748F"/>
    <w:rsid w:val="006077C0"/>
    <w:rsid w:val="00610759"/>
    <w:rsid w:val="00612900"/>
    <w:rsid w:val="00613BA2"/>
    <w:rsid w:val="00613DFF"/>
    <w:rsid w:val="0061427F"/>
    <w:rsid w:val="00616EFA"/>
    <w:rsid w:val="00617A93"/>
    <w:rsid w:val="00617DE3"/>
    <w:rsid w:val="00620C11"/>
    <w:rsid w:val="00620F60"/>
    <w:rsid w:val="00623646"/>
    <w:rsid w:val="006236D2"/>
    <w:rsid w:val="00624B09"/>
    <w:rsid w:val="006252E7"/>
    <w:rsid w:val="006256AB"/>
    <w:rsid w:val="0063463B"/>
    <w:rsid w:val="00634E26"/>
    <w:rsid w:val="00635B18"/>
    <w:rsid w:val="0063644E"/>
    <w:rsid w:val="00640BFB"/>
    <w:rsid w:val="00640EB8"/>
    <w:rsid w:val="00641639"/>
    <w:rsid w:val="00642CCB"/>
    <w:rsid w:val="006434B2"/>
    <w:rsid w:val="00651656"/>
    <w:rsid w:val="00654A36"/>
    <w:rsid w:val="00657637"/>
    <w:rsid w:val="0066084C"/>
    <w:rsid w:val="00665F4B"/>
    <w:rsid w:val="0066691E"/>
    <w:rsid w:val="00675A87"/>
    <w:rsid w:val="00675B88"/>
    <w:rsid w:val="0067707B"/>
    <w:rsid w:val="00680C5D"/>
    <w:rsid w:val="0068226A"/>
    <w:rsid w:val="00682A21"/>
    <w:rsid w:val="00685C1F"/>
    <w:rsid w:val="0068697F"/>
    <w:rsid w:val="006951CB"/>
    <w:rsid w:val="00696E49"/>
    <w:rsid w:val="006A0E87"/>
    <w:rsid w:val="006A2ED9"/>
    <w:rsid w:val="006A342D"/>
    <w:rsid w:val="006A39A0"/>
    <w:rsid w:val="006A49D2"/>
    <w:rsid w:val="006A4BC3"/>
    <w:rsid w:val="006A50BB"/>
    <w:rsid w:val="006B0BA1"/>
    <w:rsid w:val="006B0D7A"/>
    <w:rsid w:val="006B1AEA"/>
    <w:rsid w:val="006B57D4"/>
    <w:rsid w:val="006B60F7"/>
    <w:rsid w:val="006B7799"/>
    <w:rsid w:val="006B78D8"/>
    <w:rsid w:val="006B7F18"/>
    <w:rsid w:val="006C2A3D"/>
    <w:rsid w:val="006C2C17"/>
    <w:rsid w:val="006C508B"/>
    <w:rsid w:val="006C5B4F"/>
    <w:rsid w:val="006C6826"/>
    <w:rsid w:val="006C6A33"/>
    <w:rsid w:val="006D01DF"/>
    <w:rsid w:val="006D0437"/>
    <w:rsid w:val="006D0E28"/>
    <w:rsid w:val="006D2355"/>
    <w:rsid w:val="006D2CF7"/>
    <w:rsid w:val="006D3BD2"/>
    <w:rsid w:val="006D4568"/>
    <w:rsid w:val="006D5EEB"/>
    <w:rsid w:val="006E00EA"/>
    <w:rsid w:val="006E0619"/>
    <w:rsid w:val="006E06BD"/>
    <w:rsid w:val="006E2B30"/>
    <w:rsid w:val="006E34B2"/>
    <w:rsid w:val="006E3A7B"/>
    <w:rsid w:val="006E4BF9"/>
    <w:rsid w:val="006E5B28"/>
    <w:rsid w:val="006E5F86"/>
    <w:rsid w:val="006F0495"/>
    <w:rsid w:val="006F201F"/>
    <w:rsid w:val="006F2A75"/>
    <w:rsid w:val="006F4469"/>
    <w:rsid w:val="006F4A4B"/>
    <w:rsid w:val="006F6369"/>
    <w:rsid w:val="00701472"/>
    <w:rsid w:val="00706E0A"/>
    <w:rsid w:val="00707AB5"/>
    <w:rsid w:val="007107EC"/>
    <w:rsid w:val="0071306A"/>
    <w:rsid w:val="007167EA"/>
    <w:rsid w:val="0071688B"/>
    <w:rsid w:val="00717724"/>
    <w:rsid w:val="00717CC2"/>
    <w:rsid w:val="00723E42"/>
    <w:rsid w:val="00726576"/>
    <w:rsid w:val="0072739F"/>
    <w:rsid w:val="00727795"/>
    <w:rsid w:val="00732EC1"/>
    <w:rsid w:val="0073361F"/>
    <w:rsid w:val="00733FF2"/>
    <w:rsid w:val="00735459"/>
    <w:rsid w:val="00735D3D"/>
    <w:rsid w:val="007419C5"/>
    <w:rsid w:val="0074211F"/>
    <w:rsid w:val="007444C2"/>
    <w:rsid w:val="00745C27"/>
    <w:rsid w:val="00746099"/>
    <w:rsid w:val="0074619F"/>
    <w:rsid w:val="007462E4"/>
    <w:rsid w:val="00750053"/>
    <w:rsid w:val="00752355"/>
    <w:rsid w:val="00755398"/>
    <w:rsid w:val="00757FD2"/>
    <w:rsid w:val="007610DD"/>
    <w:rsid w:val="00763217"/>
    <w:rsid w:val="007646DC"/>
    <w:rsid w:val="00764B03"/>
    <w:rsid w:val="00766C8E"/>
    <w:rsid w:val="00770234"/>
    <w:rsid w:val="007730BC"/>
    <w:rsid w:val="007741A8"/>
    <w:rsid w:val="007743EA"/>
    <w:rsid w:val="00775343"/>
    <w:rsid w:val="00775929"/>
    <w:rsid w:val="00776270"/>
    <w:rsid w:val="0077787E"/>
    <w:rsid w:val="00777BA6"/>
    <w:rsid w:val="00780D73"/>
    <w:rsid w:val="0078769F"/>
    <w:rsid w:val="00787B00"/>
    <w:rsid w:val="00787DB8"/>
    <w:rsid w:val="007906B5"/>
    <w:rsid w:val="0079185F"/>
    <w:rsid w:val="00791B5B"/>
    <w:rsid w:val="00792C40"/>
    <w:rsid w:val="007931BE"/>
    <w:rsid w:val="007936A0"/>
    <w:rsid w:val="00793C27"/>
    <w:rsid w:val="00794852"/>
    <w:rsid w:val="007948F1"/>
    <w:rsid w:val="00794A80"/>
    <w:rsid w:val="00794AFC"/>
    <w:rsid w:val="007955CE"/>
    <w:rsid w:val="00795828"/>
    <w:rsid w:val="007962EE"/>
    <w:rsid w:val="007967BD"/>
    <w:rsid w:val="00796C09"/>
    <w:rsid w:val="0079703B"/>
    <w:rsid w:val="0079771D"/>
    <w:rsid w:val="007A1D33"/>
    <w:rsid w:val="007A3897"/>
    <w:rsid w:val="007A423E"/>
    <w:rsid w:val="007A46D5"/>
    <w:rsid w:val="007A5B1D"/>
    <w:rsid w:val="007A794B"/>
    <w:rsid w:val="007A7FCF"/>
    <w:rsid w:val="007B03DE"/>
    <w:rsid w:val="007B094E"/>
    <w:rsid w:val="007B23BB"/>
    <w:rsid w:val="007B269E"/>
    <w:rsid w:val="007B4963"/>
    <w:rsid w:val="007B5EF7"/>
    <w:rsid w:val="007B6E88"/>
    <w:rsid w:val="007C1D76"/>
    <w:rsid w:val="007C20C1"/>
    <w:rsid w:val="007C2E89"/>
    <w:rsid w:val="007C339E"/>
    <w:rsid w:val="007C4D69"/>
    <w:rsid w:val="007C795B"/>
    <w:rsid w:val="007C7D0A"/>
    <w:rsid w:val="007D24A5"/>
    <w:rsid w:val="007D33DA"/>
    <w:rsid w:val="007D3759"/>
    <w:rsid w:val="007D3A96"/>
    <w:rsid w:val="007D42BA"/>
    <w:rsid w:val="007D5513"/>
    <w:rsid w:val="007D6DF0"/>
    <w:rsid w:val="007D791E"/>
    <w:rsid w:val="007E298F"/>
    <w:rsid w:val="007E675D"/>
    <w:rsid w:val="007E6FA6"/>
    <w:rsid w:val="007E754A"/>
    <w:rsid w:val="007F0115"/>
    <w:rsid w:val="007F0193"/>
    <w:rsid w:val="007F0A03"/>
    <w:rsid w:val="007F0A38"/>
    <w:rsid w:val="007F2097"/>
    <w:rsid w:val="007F389A"/>
    <w:rsid w:val="007F3D94"/>
    <w:rsid w:val="007F4871"/>
    <w:rsid w:val="007F5D2F"/>
    <w:rsid w:val="007F7321"/>
    <w:rsid w:val="008018EA"/>
    <w:rsid w:val="00802038"/>
    <w:rsid w:val="008038DC"/>
    <w:rsid w:val="00803AA8"/>
    <w:rsid w:val="00803E00"/>
    <w:rsid w:val="00804036"/>
    <w:rsid w:val="00804175"/>
    <w:rsid w:val="008043A9"/>
    <w:rsid w:val="00805D7B"/>
    <w:rsid w:val="0081073D"/>
    <w:rsid w:val="008110DC"/>
    <w:rsid w:val="00813F44"/>
    <w:rsid w:val="00821C1A"/>
    <w:rsid w:val="00822BCE"/>
    <w:rsid w:val="008259BC"/>
    <w:rsid w:val="0082607F"/>
    <w:rsid w:val="00826D6E"/>
    <w:rsid w:val="00830BBF"/>
    <w:rsid w:val="00830D48"/>
    <w:rsid w:val="00831011"/>
    <w:rsid w:val="008325CB"/>
    <w:rsid w:val="00835202"/>
    <w:rsid w:val="00836A83"/>
    <w:rsid w:val="008374B8"/>
    <w:rsid w:val="0084030D"/>
    <w:rsid w:val="00842BD8"/>
    <w:rsid w:val="00843546"/>
    <w:rsid w:val="00844474"/>
    <w:rsid w:val="00845442"/>
    <w:rsid w:val="00845DEC"/>
    <w:rsid w:val="00852681"/>
    <w:rsid w:val="00855BE9"/>
    <w:rsid w:val="008572F9"/>
    <w:rsid w:val="00857F17"/>
    <w:rsid w:val="0086023E"/>
    <w:rsid w:val="0086043B"/>
    <w:rsid w:val="00860F35"/>
    <w:rsid w:val="00861854"/>
    <w:rsid w:val="008618F3"/>
    <w:rsid w:val="0086306E"/>
    <w:rsid w:val="00864B47"/>
    <w:rsid w:val="0086615A"/>
    <w:rsid w:val="00866A88"/>
    <w:rsid w:val="00867139"/>
    <w:rsid w:val="00871E78"/>
    <w:rsid w:val="008726E5"/>
    <w:rsid w:val="008728D4"/>
    <w:rsid w:val="00875A8D"/>
    <w:rsid w:val="0087639A"/>
    <w:rsid w:val="00881ADF"/>
    <w:rsid w:val="00881ED3"/>
    <w:rsid w:val="008831AC"/>
    <w:rsid w:val="00885B4C"/>
    <w:rsid w:val="00887060"/>
    <w:rsid w:val="00887A9E"/>
    <w:rsid w:val="0089149A"/>
    <w:rsid w:val="0089204F"/>
    <w:rsid w:val="008923A3"/>
    <w:rsid w:val="0089401C"/>
    <w:rsid w:val="008940D5"/>
    <w:rsid w:val="00894C8C"/>
    <w:rsid w:val="008A1164"/>
    <w:rsid w:val="008A305D"/>
    <w:rsid w:val="008A40BB"/>
    <w:rsid w:val="008A5683"/>
    <w:rsid w:val="008A5862"/>
    <w:rsid w:val="008A5CCE"/>
    <w:rsid w:val="008A72A8"/>
    <w:rsid w:val="008B2F33"/>
    <w:rsid w:val="008B3272"/>
    <w:rsid w:val="008B3879"/>
    <w:rsid w:val="008B3929"/>
    <w:rsid w:val="008B5C26"/>
    <w:rsid w:val="008B6441"/>
    <w:rsid w:val="008C0E20"/>
    <w:rsid w:val="008C338E"/>
    <w:rsid w:val="008C3415"/>
    <w:rsid w:val="008C3448"/>
    <w:rsid w:val="008C7F15"/>
    <w:rsid w:val="008D0295"/>
    <w:rsid w:val="008D4EB9"/>
    <w:rsid w:val="008D5A4D"/>
    <w:rsid w:val="008D5F91"/>
    <w:rsid w:val="008D7384"/>
    <w:rsid w:val="008D73F1"/>
    <w:rsid w:val="008E23F5"/>
    <w:rsid w:val="008F00A7"/>
    <w:rsid w:val="008F1461"/>
    <w:rsid w:val="008F1A62"/>
    <w:rsid w:val="008F1CB0"/>
    <w:rsid w:val="008F2BEC"/>
    <w:rsid w:val="008F5569"/>
    <w:rsid w:val="008F577D"/>
    <w:rsid w:val="008F5917"/>
    <w:rsid w:val="008F6B65"/>
    <w:rsid w:val="00900735"/>
    <w:rsid w:val="00905FC7"/>
    <w:rsid w:val="00910D65"/>
    <w:rsid w:val="00912E9D"/>
    <w:rsid w:val="0091471E"/>
    <w:rsid w:val="00915A5D"/>
    <w:rsid w:val="00916A08"/>
    <w:rsid w:val="009171D6"/>
    <w:rsid w:val="00920D80"/>
    <w:rsid w:val="00922127"/>
    <w:rsid w:val="00923186"/>
    <w:rsid w:val="0092325C"/>
    <w:rsid w:val="00923355"/>
    <w:rsid w:val="00924A92"/>
    <w:rsid w:val="00927274"/>
    <w:rsid w:val="00933FD2"/>
    <w:rsid w:val="00934DF3"/>
    <w:rsid w:val="00936102"/>
    <w:rsid w:val="009365AB"/>
    <w:rsid w:val="0093750D"/>
    <w:rsid w:val="00937E9C"/>
    <w:rsid w:val="00940342"/>
    <w:rsid w:val="0094045A"/>
    <w:rsid w:val="00942159"/>
    <w:rsid w:val="00942A12"/>
    <w:rsid w:val="00944422"/>
    <w:rsid w:val="00945482"/>
    <w:rsid w:val="00946703"/>
    <w:rsid w:val="00946E74"/>
    <w:rsid w:val="00950A98"/>
    <w:rsid w:val="00952230"/>
    <w:rsid w:val="00953877"/>
    <w:rsid w:val="009563FD"/>
    <w:rsid w:val="009573CB"/>
    <w:rsid w:val="0095759D"/>
    <w:rsid w:val="00957A96"/>
    <w:rsid w:val="00960B94"/>
    <w:rsid w:val="00960E13"/>
    <w:rsid w:val="009610FD"/>
    <w:rsid w:val="00962E11"/>
    <w:rsid w:val="00963292"/>
    <w:rsid w:val="009634C8"/>
    <w:rsid w:val="00970CCA"/>
    <w:rsid w:val="009716E8"/>
    <w:rsid w:val="00974B7C"/>
    <w:rsid w:val="00975657"/>
    <w:rsid w:val="00977127"/>
    <w:rsid w:val="0098119D"/>
    <w:rsid w:val="00981A45"/>
    <w:rsid w:val="0098375B"/>
    <w:rsid w:val="00984297"/>
    <w:rsid w:val="00984C4E"/>
    <w:rsid w:val="00991D03"/>
    <w:rsid w:val="009931A1"/>
    <w:rsid w:val="009A1517"/>
    <w:rsid w:val="009A22D3"/>
    <w:rsid w:val="009A6285"/>
    <w:rsid w:val="009A628F"/>
    <w:rsid w:val="009A7D58"/>
    <w:rsid w:val="009B48A1"/>
    <w:rsid w:val="009B690E"/>
    <w:rsid w:val="009B7471"/>
    <w:rsid w:val="009C0862"/>
    <w:rsid w:val="009C0F5E"/>
    <w:rsid w:val="009C1802"/>
    <w:rsid w:val="009C3308"/>
    <w:rsid w:val="009C3566"/>
    <w:rsid w:val="009C7DC8"/>
    <w:rsid w:val="009D183E"/>
    <w:rsid w:val="009D2875"/>
    <w:rsid w:val="009D39B7"/>
    <w:rsid w:val="009D4623"/>
    <w:rsid w:val="009D55EA"/>
    <w:rsid w:val="009D5702"/>
    <w:rsid w:val="009D62F7"/>
    <w:rsid w:val="009D7611"/>
    <w:rsid w:val="009E22BE"/>
    <w:rsid w:val="009E35CC"/>
    <w:rsid w:val="009E413F"/>
    <w:rsid w:val="009E55AB"/>
    <w:rsid w:val="009E7746"/>
    <w:rsid w:val="009F0D34"/>
    <w:rsid w:val="009F2F9C"/>
    <w:rsid w:val="009F59F6"/>
    <w:rsid w:val="00A00781"/>
    <w:rsid w:val="00A01286"/>
    <w:rsid w:val="00A01B42"/>
    <w:rsid w:val="00A03623"/>
    <w:rsid w:val="00A03C40"/>
    <w:rsid w:val="00A04589"/>
    <w:rsid w:val="00A07993"/>
    <w:rsid w:val="00A10333"/>
    <w:rsid w:val="00A10523"/>
    <w:rsid w:val="00A14688"/>
    <w:rsid w:val="00A173CC"/>
    <w:rsid w:val="00A17FE2"/>
    <w:rsid w:val="00A206BE"/>
    <w:rsid w:val="00A206CA"/>
    <w:rsid w:val="00A214F0"/>
    <w:rsid w:val="00A22100"/>
    <w:rsid w:val="00A22566"/>
    <w:rsid w:val="00A24BEA"/>
    <w:rsid w:val="00A25FBB"/>
    <w:rsid w:val="00A265DB"/>
    <w:rsid w:val="00A26B63"/>
    <w:rsid w:val="00A31B4A"/>
    <w:rsid w:val="00A332C9"/>
    <w:rsid w:val="00A33DF9"/>
    <w:rsid w:val="00A34338"/>
    <w:rsid w:val="00A3586B"/>
    <w:rsid w:val="00A429D3"/>
    <w:rsid w:val="00A46ABE"/>
    <w:rsid w:val="00A4732A"/>
    <w:rsid w:val="00A51E56"/>
    <w:rsid w:val="00A522EC"/>
    <w:rsid w:val="00A53C0D"/>
    <w:rsid w:val="00A54A01"/>
    <w:rsid w:val="00A54BFD"/>
    <w:rsid w:val="00A557F9"/>
    <w:rsid w:val="00A55F61"/>
    <w:rsid w:val="00A56B28"/>
    <w:rsid w:val="00A63448"/>
    <w:rsid w:val="00A64B4E"/>
    <w:rsid w:val="00A64E54"/>
    <w:rsid w:val="00A6732D"/>
    <w:rsid w:val="00A701C1"/>
    <w:rsid w:val="00A7611A"/>
    <w:rsid w:val="00A76542"/>
    <w:rsid w:val="00A766FF"/>
    <w:rsid w:val="00A77265"/>
    <w:rsid w:val="00A776B8"/>
    <w:rsid w:val="00A77BF0"/>
    <w:rsid w:val="00A81C31"/>
    <w:rsid w:val="00A82122"/>
    <w:rsid w:val="00A835F6"/>
    <w:rsid w:val="00A864AD"/>
    <w:rsid w:val="00A86E02"/>
    <w:rsid w:val="00A875C6"/>
    <w:rsid w:val="00A906E8"/>
    <w:rsid w:val="00A91E1F"/>
    <w:rsid w:val="00A922EA"/>
    <w:rsid w:val="00A96CA9"/>
    <w:rsid w:val="00A97FFA"/>
    <w:rsid w:val="00AA089D"/>
    <w:rsid w:val="00AA1F72"/>
    <w:rsid w:val="00AA450C"/>
    <w:rsid w:val="00AA4D13"/>
    <w:rsid w:val="00AA7513"/>
    <w:rsid w:val="00AA754B"/>
    <w:rsid w:val="00AB0E15"/>
    <w:rsid w:val="00AB3725"/>
    <w:rsid w:val="00AB3FD2"/>
    <w:rsid w:val="00AB403D"/>
    <w:rsid w:val="00AB43B9"/>
    <w:rsid w:val="00AB4732"/>
    <w:rsid w:val="00AB4CDC"/>
    <w:rsid w:val="00AB6613"/>
    <w:rsid w:val="00AB6ACA"/>
    <w:rsid w:val="00AB7130"/>
    <w:rsid w:val="00AB7C0F"/>
    <w:rsid w:val="00AB7E02"/>
    <w:rsid w:val="00AC0097"/>
    <w:rsid w:val="00AC0134"/>
    <w:rsid w:val="00AC0902"/>
    <w:rsid w:val="00AC4304"/>
    <w:rsid w:val="00AC5577"/>
    <w:rsid w:val="00AD5EC4"/>
    <w:rsid w:val="00AD6F76"/>
    <w:rsid w:val="00AD7645"/>
    <w:rsid w:val="00AE0B7B"/>
    <w:rsid w:val="00AE2759"/>
    <w:rsid w:val="00AE298F"/>
    <w:rsid w:val="00AE422C"/>
    <w:rsid w:val="00AE4758"/>
    <w:rsid w:val="00AE5607"/>
    <w:rsid w:val="00AF0F95"/>
    <w:rsid w:val="00AF2B14"/>
    <w:rsid w:val="00AF2B4A"/>
    <w:rsid w:val="00AF4FB1"/>
    <w:rsid w:val="00AF51DE"/>
    <w:rsid w:val="00AF6BF1"/>
    <w:rsid w:val="00B025AE"/>
    <w:rsid w:val="00B028F4"/>
    <w:rsid w:val="00B0505C"/>
    <w:rsid w:val="00B051B8"/>
    <w:rsid w:val="00B053C3"/>
    <w:rsid w:val="00B05A21"/>
    <w:rsid w:val="00B079D2"/>
    <w:rsid w:val="00B07ACA"/>
    <w:rsid w:val="00B108E3"/>
    <w:rsid w:val="00B11564"/>
    <w:rsid w:val="00B12358"/>
    <w:rsid w:val="00B12D0E"/>
    <w:rsid w:val="00B12EB5"/>
    <w:rsid w:val="00B13BB1"/>
    <w:rsid w:val="00B14E9E"/>
    <w:rsid w:val="00B165D3"/>
    <w:rsid w:val="00B210AF"/>
    <w:rsid w:val="00B2567E"/>
    <w:rsid w:val="00B31F83"/>
    <w:rsid w:val="00B33C33"/>
    <w:rsid w:val="00B34EC3"/>
    <w:rsid w:val="00B365FD"/>
    <w:rsid w:val="00B373B2"/>
    <w:rsid w:val="00B458E0"/>
    <w:rsid w:val="00B46996"/>
    <w:rsid w:val="00B4740B"/>
    <w:rsid w:val="00B47DF0"/>
    <w:rsid w:val="00B5123F"/>
    <w:rsid w:val="00B52A2C"/>
    <w:rsid w:val="00B53DCB"/>
    <w:rsid w:val="00B543E3"/>
    <w:rsid w:val="00B55917"/>
    <w:rsid w:val="00B56379"/>
    <w:rsid w:val="00B57210"/>
    <w:rsid w:val="00B572C0"/>
    <w:rsid w:val="00B574B4"/>
    <w:rsid w:val="00B60B53"/>
    <w:rsid w:val="00B60E4E"/>
    <w:rsid w:val="00B65A94"/>
    <w:rsid w:val="00B66505"/>
    <w:rsid w:val="00B665CA"/>
    <w:rsid w:val="00B703A5"/>
    <w:rsid w:val="00B70F1C"/>
    <w:rsid w:val="00B71703"/>
    <w:rsid w:val="00B71BFA"/>
    <w:rsid w:val="00B72B2F"/>
    <w:rsid w:val="00B72C44"/>
    <w:rsid w:val="00B72EE6"/>
    <w:rsid w:val="00B748EF"/>
    <w:rsid w:val="00B7783B"/>
    <w:rsid w:val="00B80A33"/>
    <w:rsid w:val="00B820C0"/>
    <w:rsid w:val="00B8354D"/>
    <w:rsid w:val="00B865E5"/>
    <w:rsid w:val="00B8721C"/>
    <w:rsid w:val="00B91DC3"/>
    <w:rsid w:val="00B92698"/>
    <w:rsid w:val="00B92775"/>
    <w:rsid w:val="00B94086"/>
    <w:rsid w:val="00B95599"/>
    <w:rsid w:val="00B969A7"/>
    <w:rsid w:val="00BA07B6"/>
    <w:rsid w:val="00BA1346"/>
    <w:rsid w:val="00BA1363"/>
    <w:rsid w:val="00BA5199"/>
    <w:rsid w:val="00BA6080"/>
    <w:rsid w:val="00BA67A6"/>
    <w:rsid w:val="00BA790C"/>
    <w:rsid w:val="00BB2607"/>
    <w:rsid w:val="00BB5E0D"/>
    <w:rsid w:val="00BB76C4"/>
    <w:rsid w:val="00BB78AE"/>
    <w:rsid w:val="00BC1265"/>
    <w:rsid w:val="00BC223F"/>
    <w:rsid w:val="00BC44F2"/>
    <w:rsid w:val="00BC46A2"/>
    <w:rsid w:val="00BC5E36"/>
    <w:rsid w:val="00BC6F7A"/>
    <w:rsid w:val="00BC7134"/>
    <w:rsid w:val="00BC7B0D"/>
    <w:rsid w:val="00BD0C2E"/>
    <w:rsid w:val="00BD16D5"/>
    <w:rsid w:val="00BD2AAC"/>
    <w:rsid w:val="00BD5C70"/>
    <w:rsid w:val="00BD76A3"/>
    <w:rsid w:val="00BD7B37"/>
    <w:rsid w:val="00BE0E8A"/>
    <w:rsid w:val="00BE23CE"/>
    <w:rsid w:val="00BE2B1A"/>
    <w:rsid w:val="00BE36B6"/>
    <w:rsid w:val="00BE62A1"/>
    <w:rsid w:val="00BF08DE"/>
    <w:rsid w:val="00BF1886"/>
    <w:rsid w:val="00BF24C7"/>
    <w:rsid w:val="00BF43D9"/>
    <w:rsid w:val="00BF4492"/>
    <w:rsid w:val="00C00486"/>
    <w:rsid w:val="00C01735"/>
    <w:rsid w:val="00C02538"/>
    <w:rsid w:val="00C03695"/>
    <w:rsid w:val="00C03BBF"/>
    <w:rsid w:val="00C03F60"/>
    <w:rsid w:val="00C0473F"/>
    <w:rsid w:val="00C051D8"/>
    <w:rsid w:val="00C06632"/>
    <w:rsid w:val="00C06E16"/>
    <w:rsid w:val="00C14CF3"/>
    <w:rsid w:val="00C152FF"/>
    <w:rsid w:val="00C15343"/>
    <w:rsid w:val="00C15DA8"/>
    <w:rsid w:val="00C20222"/>
    <w:rsid w:val="00C20D7E"/>
    <w:rsid w:val="00C23273"/>
    <w:rsid w:val="00C2371C"/>
    <w:rsid w:val="00C23A95"/>
    <w:rsid w:val="00C27244"/>
    <w:rsid w:val="00C30551"/>
    <w:rsid w:val="00C359CE"/>
    <w:rsid w:val="00C36212"/>
    <w:rsid w:val="00C362F6"/>
    <w:rsid w:val="00C372DB"/>
    <w:rsid w:val="00C4017E"/>
    <w:rsid w:val="00C4228A"/>
    <w:rsid w:val="00C4377D"/>
    <w:rsid w:val="00C44B9C"/>
    <w:rsid w:val="00C45C6E"/>
    <w:rsid w:val="00C466EE"/>
    <w:rsid w:val="00C478EA"/>
    <w:rsid w:val="00C47D01"/>
    <w:rsid w:val="00C507E6"/>
    <w:rsid w:val="00C50953"/>
    <w:rsid w:val="00C50DA8"/>
    <w:rsid w:val="00C537A3"/>
    <w:rsid w:val="00C5504A"/>
    <w:rsid w:val="00C55E97"/>
    <w:rsid w:val="00C57754"/>
    <w:rsid w:val="00C57C28"/>
    <w:rsid w:val="00C607CA"/>
    <w:rsid w:val="00C613BC"/>
    <w:rsid w:val="00C621CD"/>
    <w:rsid w:val="00C63FDA"/>
    <w:rsid w:val="00C6552E"/>
    <w:rsid w:val="00C674F6"/>
    <w:rsid w:val="00C705D6"/>
    <w:rsid w:val="00C711BE"/>
    <w:rsid w:val="00C74109"/>
    <w:rsid w:val="00C747A7"/>
    <w:rsid w:val="00C763C3"/>
    <w:rsid w:val="00C76E6E"/>
    <w:rsid w:val="00C8051C"/>
    <w:rsid w:val="00C83A33"/>
    <w:rsid w:val="00C85B58"/>
    <w:rsid w:val="00C860A1"/>
    <w:rsid w:val="00C870EF"/>
    <w:rsid w:val="00C872D0"/>
    <w:rsid w:val="00C902DC"/>
    <w:rsid w:val="00C90F33"/>
    <w:rsid w:val="00C9196C"/>
    <w:rsid w:val="00C94098"/>
    <w:rsid w:val="00C96145"/>
    <w:rsid w:val="00CA0079"/>
    <w:rsid w:val="00CA01B6"/>
    <w:rsid w:val="00CA0321"/>
    <w:rsid w:val="00CA0650"/>
    <w:rsid w:val="00CA09C0"/>
    <w:rsid w:val="00CA30E7"/>
    <w:rsid w:val="00CA3A45"/>
    <w:rsid w:val="00CA5ACC"/>
    <w:rsid w:val="00CA6CA4"/>
    <w:rsid w:val="00CB1E54"/>
    <w:rsid w:val="00CB2700"/>
    <w:rsid w:val="00CB43E6"/>
    <w:rsid w:val="00CB5F19"/>
    <w:rsid w:val="00CB74D1"/>
    <w:rsid w:val="00CB7A18"/>
    <w:rsid w:val="00CB7D72"/>
    <w:rsid w:val="00CC64FE"/>
    <w:rsid w:val="00CC6D14"/>
    <w:rsid w:val="00CD11CB"/>
    <w:rsid w:val="00CD169D"/>
    <w:rsid w:val="00CD1FAD"/>
    <w:rsid w:val="00CD23A7"/>
    <w:rsid w:val="00CD2898"/>
    <w:rsid w:val="00CD29B3"/>
    <w:rsid w:val="00CD2A9C"/>
    <w:rsid w:val="00CD375F"/>
    <w:rsid w:val="00CD4B6C"/>
    <w:rsid w:val="00CD59A5"/>
    <w:rsid w:val="00CD78B8"/>
    <w:rsid w:val="00CE29E6"/>
    <w:rsid w:val="00CE346D"/>
    <w:rsid w:val="00CE3EF5"/>
    <w:rsid w:val="00CE708A"/>
    <w:rsid w:val="00CE75D9"/>
    <w:rsid w:val="00CF3C83"/>
    <w:rsid w:val="00CF4A03"/>
    <w:rsid w:val="00CF5009"/>
    <w:rsid w:val="00CF5B19"/>
    <w:rsid w:val="00CF6D11"/>
    <w:rsid w:val="00CF77AF"/>
    <w:rsid w:val="00CF7E6E"/>
    <w:rsid w:val="00D00819"/>
    <w:rsid w:val="00D02BCB"/>
    <w:rsid w:val="00D058D4"/>
    <w:rsid w:val="00D117B6"/>
    <w:rsid w:val="00D11986"/>
    <w:rsid w:val="00D11AB7"/>
    <w:rsid w:val="00D13237"/>
    <w:rsid w:val="00D134F6"/>
    <w:rsid w:val="00D15701"/>
    <w:rsid w:val="00D15C5E"/>
    <w:rsid w:val="00D169C9"/>
    <w:rsid w:val="00D16AED"/>
    <w:rsid w:val="00D17D4C"/>
    <w:rsid w:val="00D20C3E"/>
    <w:rsid w:val="00D22A46"/>
    <w:rsid w:val="00D2316A"/>
    <w:rsid w:val="00D23A54"/>
    <w:rsid w:val="00D25336"/>
    <w:rsid w:val="00D262EF"/>
    <w:rsid w:val="00D2703D"/>
    <w:rsid w:val="00D27D97"/>
    <w:rsid w:val="00D31D42"/>
    <w:rsid w:val="00D3556A"/>
    <w:rsid w:val="00D35679"/>
    <w:rsid w:val="00D35875"/>
    <w:rsid w:val="00D372CC"/>
    <w:rsid w:val="00D379FC"/>
    <w:rsid w:val="00D41EF8"/>
    <w:rsid w:val="00D42A6D"/>
    <w:rsid w:val="00D42F9B"/>
    <w:rsid w:val="00D43F30"/>
    <w:rsid w:val="00D45691"/>
    <w:rsid w:val="00D47962"/>
    <w:rsid w:val="00D54427"/>
    <w:rsid w:val="00D5596A"/>
    <w:rsid w:val="00D56B11"/>
    <w:rsid w:val="00D573EE"/>
    <w:rsid w:val="00D60DC3"/>
    <w:rsid w:val="00D610A2"/>
    <w:rsid w:val="00D61C03"/>
    <w:rsid w:val="00D63BD3"/>
    <w:rsid w:val="00D64BA4"/>
    <w:rsid w:val="00D64C2C"/>
    <w:rsid w:val="00D66468"/>
    <w:rsid w:val="00D704F6"/>
    <w:rsid w:val="00D70C75"/>
    <w:rsid w:val="00D70EDE"/>
    <w:rsid w:val="00D7302A"/>
    <w:rsid w:val="00D736EA"/>
    <w:rsid w:val="00D73C50"/>
    <w:rsid w:val="00D7583F"/>
    <w:rsid w:val="00D80AAF"/>
    <w:rsid w:val="00D80DFF"/>
    <w:rsid w:val="00D82225"/>
    <w:rsid w:val="00D83BB4"/>
    <w:rsid w:val="00D84191"/>
    <w:rsid w:val="00D87B71"/>
    <w:rsid w:val="00D92315"/>
    <w:rsid w:val="00D93384"/>
    <w:rsid w:val="00D957F9"/>
    <w:rsid w:val="00D95995"/>
    <w:rsid w:val="00D95FE6"/>
    <w:rsid w:val="00D96D23"/>
    <w:rsid w:val="00DA6299"/>
    <w:rsid w:val="00DA7EFD"/>
    <w:rsid w:val="00DB1A5B"/>
    <w:rsid w:val="00DB213A"/>
    <w:rsid w:val="00DB573D"/>
    <w:rsid w:val="00DC0DF0"/>
    <w:rsid w:val="00DC3CE1"/>
    <w:rsid w:val="00DC4313"/>
    <w:rsid w:val="00DC4A65"/>
    <w:rsid w:val="00DC5E7B"/>
    <w:rsid w:val="00DC6A61"/>
    <w:rsid w:val="00DC7AF6"/>
    <w:rsid w:val="00DC7CCA"/>
    <w:rsid w:val="00DC7EB1"/>
    <w:rsid w:val="00DD0592"/>
    <w:rsid w:val="00DD2D17"/>
    <w:rsid w:val="00DD3D7A"/>
    <w:rsid w:val="00DD4817"/>
    <w:rsid w:val="00DD7A95"/>
    <w:rsid w:val="00DE1616"/>
    <w:rsid w:val="00DE2229"/>
    <w:rsid w:val="00DE2499"/>
    <w:rsid w:val="00DE2C06"/>
    <w:rsid w:val="00DE31A3"/>
    <w:rsid w:val="00DE4DA2"/>
    <w:rsid w:val="00DE662C"/>
    <w:rsid w:val="00DE711F"/>
    <w:rsid w:val="00DE71CF"/>
    <w:rsid w:val="00DE73B1"/>
    <w:rsid w:val="00DF044B"/>
    <w:rsid w:val="00DF2F09"/>
    <w:rsid w:val="00DF4BB9"/>
    <w:rsid w:val="00DF58B4"/>
    <w:rsid w:val="00DF672A"/>
    <w:rsid w:val="00E0108E"/>
    <w:rsid w:val="00E01153"/>
    <w:rsid w:val="00E01AD0"/>
    <w:rsid w:val="00E01B66"/>
    <w:rsid w:val="00E046C9"/>
    <w:rsid w:val="00E05E05"/>
    <w:rsid w:val="00E1085B"/>
    <w:rsid w:val="00E135D3"/>
    <w:rsid w:val="00E16F20"/>
    <w:rsid w:val="00E173B2"/>
    <w:rsid w:val="00E20E96"/>
    <w:rsid w:val="00E22FA6"/>
    <w:rsid w:val="00E2311B"/>
    <w:rsid w:val="00E248C5"/>
    <w:rsid w:val="00E26CB1"/>
    <w:rsid w:val="00E30FB3"/>
    <w:rsid w:val="00E32D00"/>
    <w:rsid w:val="00E3454F"/>
    <w:rsid w:val="00E35A45"/>
    <w:rsid w:val="00E404D7"/>
    <w:rsid w:val="00E41B0A"/>
    <w:rsid w:val="00E4273A"/>
    <w:rsid w:val="00E47453"/>
    <w:rsid w:val="00E476BC"/>
    <w:rsid w:val="00E4785F"/>
    <w:rsid w:val="00E50160"/>
    <w:rsid w:val="00E51165"/>
    <w:rsid w:val="00E55F27"/>
    <w:rsid w:val="00E55F9B"/>
    <w:rsid w:val="00E579A5"/>
    <w:rsid w:val="00E61570"/>
    <w:rsid w:val="00E62A90"/>
    <w:rsid w:val="00E63AD4"/>
    <w:rsid w:val="00E63FA5"/>
    <w:rsid w:val="00E65510"/>
    <w:rsid w:val="00E65AB1"/>
    <w:rsid w:val="00E66160"/>
    <w:rsid w:val="00E71465"/>
    <w:rsid w:val="00E74D85"/>
    <w:rsid w:val="00E752B2"/>
    <w:rsid w:val="00E754BB"/>
    <w:rsid w:val="00E7561F"/>
    <w:rsid w:val="00E761C6"/>
    <w:rsid w:val="00E80C86"/>
    <w:rsid w:val="00E8149F"/>
    <w:rsid w:val="00E81938"/>
    <w:rsid w:val="00E81C9D"/>
    <w:rsid w:val="00E835DF"/>
    <w:rsid w:val="00E873FD"/>
    <w:rsid w:val="00E90EB4"/>
    <w:rsid w:val="00E9195C"/>
    <w:rsid w:val="00E91999"/>
    <w:rsid w:val="00E91B42"/>
    <w:rsid w:val="00E94406"/>
    <w:rsid w:val="00E94571"/>
    <w:rsid w:val="00E9485F"/>
    <w:rsid w:val="00EA068C"/>
    <w:rsid w:val="00EA23A1"/>
    <w:rsid w:val="00EA4483"/>
    <w:rsid w:val="00EA450F"/>
    <w:rsid w:val="00EA4BDC"/>
    <w:rsid w:val="00EA5FEB"/>
    <w:rsid w:val="00EA7284"/>
    <w:rsid w:val="00EB0944"/>
    <w:rsid w:val="00EB0CB1"/>
    <w:rsid w:val="00EB2293"/>
    <w:rsid w:val="00EB35D7"/>
    <w:rsid w:val="00EB3800"/>
    <w:rsid w:val="00EB53A6"/>
    <w:rsid w:val="00EB61CE"/>
    <w:rsid w:val="00EC0AAE"/>
    <w:rsid w:val="00EC13F6"/>
    <w:rsid w:val="00EC3F0A"/>
    <w:rsid w:val="00EC56BE"/>
    <w:rsid w:val="00EC7F62"/>
    <w:rsid w:val="00ED0558"/>
    <w:rsid w:val="00ED0B71"/>
    <w:rsid w:val="00ED0E7B"/>
    <w:rsid w:val="00ED1506"/>
    <w:rsid w:val="00ED1B26"/>
    <w:rsid w:val="00ED1EAD"/>
    <w:rsid w:val="00ED2176"/>
    <w:rsid w:val="00ED3488"/>
    <w:rsid w:val="00ED5F7B"/>
    <w:rsid w:val="00ED7158"/>
    <w:rsid w:val="00EE0434"/>
    <w:rsid w:val="00EE0542"/>
    <w:rsid w:val="00EE169D"/>
    <w:rsid w:val="00EE20B8"/>
    <w:rsid w:val="00EE2914"/>
    <w:rsid w:val="00EE2DCB"/>
    <w:rsid w:val="00EE2E09"/>
    <w:rsid w:val="00EE741C"/>
    <w:rsid w:val="00EF045E"/>
    <w:rsid w:val="00EF18F2"/>
    <w:rsid w:val="00EF2149"/>
    <w:rsid w:val="00EF4170"/>
    <w:rsid w:val="00F00F91"/>
    <w:rsid w:val="00F01093"/>
    <w:rsid w:val="00F019B5"/>
    <w:rsid w:val="00F01EC8"/>
    <w:rsid w:val="00F06F55"/>
    <w:rsid w:val="00F07446"/>
    <w:rsid w:val="00F077FA"/>
    <w:rsid w:val="00F10138"/>
    <w:rsid w:val="00F11F03"/>
    <w:rsid w:val="00F139C2"/>
    <w:rsid w:val="00F21222"/>
    <w:rsid w:val="00F21C0A"/>
    <w:rsid w:val="00F24D79"/>
    <w:rsid w:val="00F25EDB"/>
    <w:rsid w:val="00F31289"/>
    <w:rsid w:val="00F32B18"/>
    <w:rsid w:val="00F33B19"/>
    <w:rsid w:val="00F33D43"/>
    <w:rsid w:val="00F34F5E"/>
    <w:rsid w:val="00F40988"/>
    <w:rsid w:val="00F414FB"/>
    <w:rsid w:val="00F4161A"/>
    <w:rsid w:val="00F417B2"/>
    <w:rsid w:val="00F419CE"/>
    <w:rsid w:val="00F435B9"/>
    <w:rsid w:val="00F44F46"/>
    <w:rsid w:val="00F469E1"/>
    <w:rsid w:val="00F527EF"/>
    <w:rsid w:val="00F52EA8"/>
    <w:rsid w:val="00F54757"/>
    <w:rsid w:val="00F54D48"/>
    <w:rsid w:val="00F552A7"/>
    <w:rsid w:val="00F5585F"/>
    <w:rsid w:val="00F617B9"/>
    <w:rsid w:val="00F61DEB"/>
    <w:rsid w:val="00F6253D"/>
    <w:rsid w:val="00F63605"/>
    <w:rsid w:val="00F6650D"/>
    <w:rsid w:val="00F675CE"/>
    <w:rsid w:val="00F71017"/>
    <w:rsid w:val="00F712F9"/>
    <w:rsid w:val="00F71532"/>
    <w:rsid w:val="00F71574"/>
    <w:rsid w:val="00F71E60"/>
    <w:rsid w:val="00F737C4"/>
    <w:rsid w:val="00F74372"/>
    <w:rsid w:val="00F76BDE"/>
    <w:rsid w:val="00F81BEE"/>
    <w:rsid w:val="00F82508"/>
    <w:rsid w:val="00F83456"/>
    <w:rsid w:val="00F837F6"/>
    <w:rsid w:val="00F858E3"/>
    <w:rsid w:val="00F865B9"/>
    <w:rsid w:val="00F90CAA"/>
    <w:rsid w:val="00F92EDC"/>
    <w:rsid w:val="00F95F6D"/>
    <w:rsid w:val="00F97438"/>
    <w:rsid w:val="00FA1A0F"/>
    <w:rsid w:val="00FA3E6E"/>
    <w:rsid w:val="00FA43F3"/>
    <w:rsid w:val="00FA5D1D"/>
    <w:rsid w:val="00FA66CA"/>
    <w:rsid w:val="00FA6E9C"/>
    <w:rsid w:val="00FB0286"/>
    <w:rsid w:val="00FB1658"/>
    <w:rsid w:val="00FB1E2C"/>
    <w:rsid w:val="00FB5606"/>
    <w:rsid w:val="00FB7B12"/>
    <w:rsid w:val="00FC04F2"/>
    <w:rsid w:val="00FC06D6"/>
    <w:rsid w:val="00FC0770"/>
    <w:rsid w:val="00FC2013"/>
    <w:rsid w:val="00FC550E"/>
    <w:rsid w:val="00FC6678"/>
    <w:rsid w:val="00FC7134"/>
    <w:rsid w:val="00FD011A"/>
    <w:rsid w:val="00FD12DB"/>
    <w:rsid w:val="00FD26E4"/>
    <w:rsid w:val="00FD51EE"/>
    <w:rsid w:val="00FD5670"/>
    <w:rsid w:val="00FD6A88"/>
    <w:rsid w:val="00FD7764"/>
    <w:rsid w:val="00FE09A7"/>
    <w:rsid w:val="00FE1366"/>
    <w:rsid w:val="00FE2C59"/>
    <w:rsid w:val="00FE4BE6"/>
    <w:rsid w:val="00FE4FEF"/>
    <w:rsid w:val="00FE52D7"/>
    <w:rsid w:val="00FF0945"/>
    <w:rsid w:val="00FF286B"/>
    <w:rsid w:val="00FF2DA3"/>
    <w:rsid w:val="00FF3E54"/>
    <w:rsid w:val="00FF4F8E"/>
    <w:rsid w:val="00FF503B"/>
    <w:rsid w:val="00FF54ED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3A97E3EF"/>
  <w15:docId w15:val="{DFD1A34D-B39F-479F-8FCC-91D8A061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0CF"/>
    <w:rPr>
      <w:sz w:val="24"/>
    </w:rPr>
  </w:style>
  <w:style w:type="paragraph" w:styleId="Heading1">
    <w:name w:val="heading 1"/>
    <w:basedOn w:val="Normal"/>
    <w:next w:val="Normal"/>
    <w:qFormat/>
    <w:rsid w:val="003360CF"/>
    <w:pPr>
      <w:keepNext/>
      <w:jc w:val="center"/>
      <w:outlineLvl w:val="0"/>
    </w:pPr>
    <w:rPr>
      <w:rFonts w:ascii="Helv" w:hAnsi="Helv"/>
      <w:b/>
      <w:i/>
      <w:sz w:val="20"/>
    </w:rPr>
  </w:style>
  <w:style w:type="paragraph" w:styleId="Heading3">
    <w:name w:val="heading 3"/>
    <w:basedOn w:val="Normal"/>
    <w:next w:val="Normal"/>
    <w:qFormat/>
    <w:rsid w:val="003360CF"/>
    <w:pPr>
      <w:keepNext/>
      <w:outlineLvl w:val="2"/>
    </w:pPr>
    <w:rPr>
      <w:rFonts w:ascii="Helv" w:hAnsi="Helv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5F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F9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3360CF"/>
    <w:rPr>
      <w:b/>
    </w:rPr>
  </w:style>
  <w:style w:type="paragraph" w:styleId="Title">
    <w:name w:val="Title"/>
    <w:basedOn w:val="Normal"/>
    <w:qFormat/>
    <w:rsid w:val="003360CF"/>
    <w:pPr>
      <w:jc w:val="center"/>
    </w:pPr>
    <w:rPr>
      <w:rFonts w:ascii="Helv" w:hAnsi="Helv"/>
      <w:b/>
      <w:sz w:val="44"/>
    </w:rPr>
  </w:style>
  <w:style w:type="paragraph" w:styleId="Subtitle">
    <w:name w:val="Subtitle"/>
    <w:basedOn w:val="Normal"/>
    <w:qFormat/>
    <w:rsid w:val="003360CF"/>
    <w:pPr>
      <w:jc w:val="center"/>
    </w:pPr>
    <w:rPr>
      <w:rFonts w:ascii="Helv" w:hAnsi="Helv"/>
      <w:b/>
      <w:sz w:val="32"/>
    </w:rPr>
  </w:style>
  <w:style w:type="character" w:styleId="Strong">
    <w:name w:val="Strong"/>
    <w:basedOn w:val="DefaultParagraphFont"/>
    <w:qFormat/>
    <w:rsid w:val="003360CF"/>
    <w:rPr>
      <w:b/>
      <w:bCs/>
    </w:rPr>
  </w:style>
  <w:style w:type="paragraph" w:styleId="BalloonText">
    <w:name w:val="Balloon Text"/>
    <w:basedOn w:val="Normal"/>
    <w:link w:val="BalloonTextChar"/>
    <w:rsid w:val="001D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5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1C3"/>
    <w:pPr>
      <w:ind w:left="720"/>
      <w:contextualSpacing/>
    </w:pPr>
  </w:style>
  <w:style w:type="character" w:styleId="CommentReference">
    <w:name w:val="annotation reference"/>
    <w:basedOn w:val="DefaultParagraphFont"/>
    <w:rsid w:val="000E69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69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E69EB"/>
  </w:style>
  <w:style w:type="paragraph" w:styleId="CommentSubject">
    <w:name w:val="annotation subject"/>
    <w:basedOn w:val="CommentText"/>
    <w:next w:val="CommentText"/>
    <w:link w:val="CommentSubjectChar"/>
    <w:rsid w:val="000E6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6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anieBettenhausen\Application%20Data\Microsoft\Templates\Sprout%20logo%20letterhead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D343E-D50E-4025-8929-27C8F9BE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Sprout logo letterhead 2011.dot</Template>
  <TotalTime>1685</TotalTime>
  <Pages>2</Pages>
  <Words>323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MelanieBettenhausen</dc:creator>
  <cp:lastModifiedBy>Bella Waters</cp:lastModifiedBy>
  <cp:revision>18</cp:revision>
  <cp:lastPrinted>2015-06-15T16:55:00Z</cp:lastPrinted>
  <dcterms:created xsi:type="dcterms:W3CDTF">2016-04-08T18:40:00Z</dcterms:created>
  <dcterms:modified xsi:type="dcterms:W3CDTF">2016-05-25T21:49:00Z</dcterms:modified>
</cp:coreProperties>
</file>